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1A99" w14:textId="77777777" w:rsidR="00F44135" w:rsidRDefault="00F44135" w:rsidP="002E2248">
      <w:pPr>
        <w:spacing w:after="0" w:line="240" w:lineRule="auto"/>
        <w:rPr>
          <w:rFonts w:ascii="Franklin Gothic Demi" w:hAnsi="Franklin Gothic Demi"/>
          <w:i/>
          <w:iCs/>
          <w:sz w:val="24"/>
          <w:szCs w:val="24"/>
        </w:rPr>
      </w:pPr>
    </w:p>
    <w:p w14:paraId="3AB660E6" w14:textId="77777777" w:rsidR="00F44135" w:rsidRDefault="00F44135" w:rsidP="002E2248">
      <w:pPr>
        <w:spacing w:after="0" w:line="240" w:lineRule="auto"/>
        <w:rPr>
          <w:rFonts w:ascii="Franklin Gothic Demi" w:hAnsi="Franklin Gothic Demi"/>
          <w:i/>
          <w:iCs/>
          <w:sz w:val="24"/>
          <w:szCs w:val="24"/>
        </w:rPr>
      </w:pPr>
    </w:p>
    <w:p w14:paraId="574C3337" w14:textId="2F0E4051" w:rsidR="00114416" w:rsidRDefault="00BF15D0" w:rsidP="002E2248">
      <w:pPr>
        <w:spacing w:after="0" w:line="240" w:lineRule="auto"/>
        <w:rPr>
          <w:rFonts w:ascii="Franklin Gothic Demi" w:hAnsi="Franklin Gothic Demi"/>
          <w:i/>
          <w:iCs/>
          <w:sz w:val="24"/>
          <w:szCs w:val="24"/>
        </w:rPr>
      </w:pPr>
      <w:r w:rsidRPr="00BF15D0">
        <w:rPr>
          <w:rFonts w:ascii="Franklin Gothic Demi" w:hAnsi="Franklin Gothic Demi"/>
          <w:i/>
          <w:iCs/>
          <w:sz w:val="24"/>
          <w:szCs w:val="24"/>
        </w:rPr>
        <w:t xml:space="preserve">All information requested </w:t>
      </w:r>
      <w:r>
        <w:rPr>
          <w:rFonts w:ascii="Franklin Gothic Demi" w:hAnsi="Franklin Gothic Demi"/>
          <w:i/>
          <w:iCs/>
          <w:sz w:val="24"/>
          <w:szCs w:val="24"/>
        </w:rPr>
        <w:t>below</w:t>
      </w:r>
      <w:r w:rsidRPr="00BF15D0">
        <w:rPr>
          <w:rFonts w:ascii="Franklin Gothic Demi" w:hAnsi="Franklin Gothic Demi"/>
          <w:i/>
          <w:iCs/>
          <w:sz w:val="24"/>
          <w:szCs w:val="24"/>
        </w:rPr>
        <w:t xml:space="preserve"> should be complete for a project to be considered in </w:t>
      </w:r>
      <w:r w:rsidR="00F44135">
        <w:rPr>
          <w:rFonts w:ascii="Franklin Gothic Demi" w:hAnsi="Franklin Gothic Demi"/>
          <w:i/>
          <w:iCs/>
          <w:sz w:val="24"/>
          <w:szCs w:val="24"/>
        </w:rPr>
        <w:t>FE&amp;S’</w:t>
      </w:r>
      <w:r w:rsidRPr="00BF15D0">
        <w:rPr>
          <w:rFonts w:ascii="Franklin Gothic Demi" w:hAnsi="Franklin Gothic Demi"/>
          <w:i/>
          <w:iCs/>
          <w:sz w:val="24"/>
          <w:szCs w:val="24"/>
        </w:rPr>
        <w:t xml:space="preserve"> 2022</w:t>
      </w:r>
      <w:r>
        <w:rPr>
          <w:rFonts w:ascii="Franklin Gothic Demi" w:hAnsi="Franklin Gothic Demi"/>
          <w:i/>
          <w:iCs/>
          <w:sz w:val="24"/>
          <w:szCs w:val="24"/>
        </w:rPr>
        <w:t xml:space="preserve"> </w:t>
      </w:r>
      <w:r w:rsidR="00F44135">
        <w:rPr>
          <w:rFonts w:ascii="Franklin Gothic Demi" w:hAnsi="Franklin Gothic Demi"/>
          <w:i/>
          <w:iCs/>
          <w:sz w:val="24"/>
          <w:szCs w:val="24"/>
        </w:rPr>
        <w:t>Kitchen Storage Makeover</w:t>
      </w:r>
      <w:r w:rsidRPr="00BF15D0">
        <w:rPr>
          <w:rFonts w:ascii="Franklin Gothic Demi" w:hAnsi="Franklin Gothic Demi"/>
          <w:i/>
          <w:iCs/>
          <w:sz w:val="24"/>
          <w:szCs w:val="24"/>
        </w:rPr>
        <w:t xml:space="preserve">. Upload </w:t>
      </w:r>
      <w:r>
        <w:rPr>
          <w:rFonts w:ascii="Franklin Gothic Demi" w:hAnsi="Franklin Gothic Demi"/>
          <w:i/>
          <w:iCs/>
          <w:sz w:val="24"/>
          <w:szCs w:val="24"/>
        </w:rPr>
        <w:t xml:space="preserve">the </w:t>
      </w:r>
      <w:r w:rsidRPr="00BF15D0">
        <w:rPr>
          <w:rFonts w:ascii="Franklin Gothic Demi" w:hAnsi="Franklin Gothic Demi"/>
          <w:i/>
          <w:iCs/>
          <w:sz w:val="24"/>
          <w:szCs w:val="24"/>
        </w:rPr>
        <w:t xml:space="preserve">completed form to </w:t>
      </w:r>
      <w:r w:rsidR="00C05983">
        <w:rPr>
          <w:rFonts w:ascii="Franklin Gothic Demi" w:hAnsi="Franklin Gothic Demi"/>
          <w:i/>
          <w:iCs/>
          <w:color w:val="D3524D" w:themeColor="accent5" w:themeTint="99"/>
          <w:sz w:val="24"/>
          <w:szCs w:val="24"/>
        </w:rPr>
        <w:t>FESmag.com/</w:t>
      </w:r>
      <w:proofErr w:type="spellStart"/>
      <w:r w:rsidR="00C05983">
        <w:rPr>
          <w:rFonts w:ascii="Franklin Gothic Demi" w:hAnsi="Franklin Gothic Demi"/>
          <w:i/>
          <w:iCs/>
          <w:color w:val="D3524D" w:themeColor="accent5" w:themeTint="99"/>
          <w:sz w:val="24"/>
          <w:szCs w:val="24"/>
        </w:rPr>
        <w:t>ksm</w:t>
      </w:r>
      <w:proofErr w:type="spellEnd"/>
      <w:r w:rsidRPr="00BF15D0">
        <w:rPr>
          <w:rFonts w:ascii="Franklin Gothic Demi" w:hAnsi="Franklin Gothic Demi"/>
          <w:i/>
          <w:iCs/>
          <w:sz w:val="24"/>
          <w:szCs w:val="24"/>
        </w:rPr>
        <w:t>. Questions? Contact Kevi</w:t>
      </w:r>
      <w:r>
        <w:rPr>
          <w:rFonts w:ascii="Franklin Gothic Demi" w:hAnsi="Franklin Gothic Demi"/>
          <w:i/>
          <w:iCs/>
          <w:sz w:val="24"/>
          <w:szCs w:val="24"/>
        </w:rPr>
        <w:t xml:space="preserve">n Poch at </w:t>
      </w:r>
      <w:hyperlink r:id="rId10" w:history="1">
        <w:r w:rsidRPr="00BF15D0">
          <w:rPr>
            <w:rStyle w:val="Hyperlink"/>
            <w:rFonts w:ascii="Franklin Gothic Demi" w:hAnsi="Franklin Gothic Demi"/>
            <w:i/>
            <w:iCs/>
            <w:color w:val="D3524D" w:themeColor="accent5" w:themeTint="99"/>
            <w:sz w:val="24"/>
            <w:szCs w:val="24"/>
          </w:rPr>
          <w:t>kevin@zoombagroup.com</w:t>
        </w:r>
      </w:hyperlink>
      <w:r>
        <w:rPr>
          <w:rFonts w:ascii="Franklin Gothic Demi" w:hAnsi="Franklin Gothic Demi"/>
          <w:i/>
          <w:iCs/>
          <w:sz w:val="24"/>
          <w:szCs w:val="24"/>
        </w:rPr>
        <w:t xml:space="preserve">. </w:t>
      </w:r>
    </w:p>
    <w:p w14:paraId="0ECFCEC4" w14:textId="77777777" w:rsidR="00BF15D0" w:rsidRDefault="00BF15D0" w:rsidP="002E2248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14:paraId="712B84A8" w14:textId="52281649" w:rsidR="00103909" w:rsidRPr="00067E78" w:rsidRDefault="002C673D" w:rsidP="00067E78">
      <w:pPr>
        <w:spacing w:after="0" w:line="240" w:lineRule="auto"/>
        <w:jc w:val="center"/>
        <w:rPr>
          <w:rFonts w:ascii="Franklin Gothic Demi" w:hAnsi="Franklin Gothic Demi"/>
          <w:color w:val="D3524D" w:themeColor="accent5" w:themeTint="99"/>
          <w:sz w:val="24"/>
          <w:szCs w:val="24"/>
        </w:rPr>
      </w:pPr>
      <w:r w:rsidRPr="00067E78">
        <w:rPr>
          <w:rFonts w:ascii="Franklin Gothic Demi" w:hAnsi="Franklin Gothic Demi"/>
          <w:color w:val="D3524D" w:themeColor="accent5" w:themeTint="99"/>
          <w:sz w:val="24"/>
          <w:szCs w:val="24"/>
        </w:rPr>
        <w:t>Project Details</w:t>
      </w:r>
    </w:p>
    <w:tbl>
      <w:tblPr>
        <w:tblStyle w:val="TableGrid"/>
        <w:tblW w:w="6463" w:type="pct"/>
        <w:tblInd w:w="-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7381"/>
      </w:tblGrid>
      <w:tr w:rsidR="00650259" w:rsidRPr="002514DA" w14:paraId="556FC4CB" w14:textId="77777777" w:rsidTr="00BC4FFC">
        <w:tc>
          <w:tcPr>
            <w:tcW w:w="1940" w:type="pct"/>
            <w:tcBorders>
              <w:top w:val="single" w:sz="12" w:space="0" w:color="B2606E" w:themeColor="accent4"/>
              <w:left w:val="single" w:sz="12" w:space="0" w:color="B2606E" w:themeColor="accent4"/>
            </w:tcBorders>
            <w:vAlign w:val="bottom"/>
          </w:tcPr>
          <w:p w14:paraId="012B16AD" w14:textId="6DB9DE06" w:rsidR="00650259" w:rsidRPr="002514DA" w:rsidRDefault="00FF7A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2514DA">
              <w:rPr>
                <w:rFonts w:ascii="Franklin Gothic Book" w:hAnsi="Franklin Gothic Book"/>
                <w:sz w:val="24"/>
                <w:szCs w:val="24"/>
              </w:rPr>
              <w:t>Project/</w:t>
            </w:r>
            <w:r w:rsidR="00630CC8">
              <w:rPr>
                <w:rFonts w:ascii="Franklin Gothic Book" w:hAnsi="Franklin Gothic Book"/>
                <w:sz w:val="24"/>
                <w:szCs w:val="24"/>
              </w:rPr>
              <w:t>Facility</w:t>
            </w:r>
            <w:r w:rsidR="00630CC8" w:rsidRPr="002514D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2514DA"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</w:tc>
        <w:tc>
          <w:tcPr>
            <w:tcW w:w="3060" w:type="pct"/>
            <w:tcBorders>
              <w:top w:val="single" w:sz="12" w:space="0" w:color="B2606E" w:themeColor="accent4"/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6D118D89" w14:textId="56E0DEF0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F71FE" w:rsidRPr="002514DA" w14:paraId="571670BF" w14:textId="77777777" w:rsidTr="00BC4FFC">
        <w:tc>
          <w:tcPr>
            <w:tcW w:w="1940" w:type="pct"/>
            <w:tcBorders>
              <w:left w:val="single" w:sz="12" w:space="0" w:color="B2606E" w:themeColor="accent4"/>
            </w:tcBorders>
            <w:vAlign w:val="bottom"/>
          </w:tcPr>
          <w:p w14:paraId="0D30B081" w14:textId="51738031" w:rsidR="000F71FE" w:rsidRPr="002514DA" w:rsidRDefault="000F71FE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Project Address</w:t>
            </w:r>
          </w:p>
        </w:tc>
        <w:tc>
          <w:tcPr>
            <w:tcW w:w="3060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1FF00C59" w14:textId="77777777" w:rsidR="000F71FE" w:rsidRPr="008732CB" w:rsidRDefault="000F71FE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50259" w:rsidRPr="002514DA" w14:paraId="07E935F8" w14:textId="77777777" w:rsidTr="00BC4FFC">
        <w:tc>
          <w:tcPr>
            <w:tcW w:w="1940" w:type="pct"/>
            <w:tcBorders>
              <w:left w:val="single" w:sz="12" w:space="0" w:color="B2606E" w:themeColor="accent4"/>
            </w:tcBorders>
            <w:vAlign w:val="bottom"/>
          </w:tcPr>
          <w:p w14:paraId="3BDD8713" w14:textId="7B110B4D" w:rsidR="00650259" w:rsidRPr="002514DA" w:rsidRDefault="00FF7A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2514DA">
              <w:rPr>
                <w:rFonts w:ascii="Franklin Gothic Book" w:hAnsi="Franklin Gothic Book"/>
                <w:sz w:val="24"/>
                <w:szCs w:val="24"/>
              </w:rPr>
              <w:t>Project City/State/Zip</w:t>
            </w:r>
          </w:p>
        </w:tc>
        <w:tc>
          <w:tcPr>
            <w:tcW w:w="3060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3C93A9E3" w14:textId="0BD57169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50259" w:rsidRPr="002514DA" w14:paraId="633C87A7" w14:textId="77777777" w:rsidTr="00BC4FFC">
        <w:tc>
          <w:tcPr>
            <w:tcW w:w="1940" w:type="pct"/>
            <w:tcBorders>
              <w:left w:val="single" w:sz="12" w:space="0" w:color="B2606E" w:themeColor="accent4"/>
            </w:tcBorders>
            <w:vAlign w:val="bottom"/>
          </w:tcPr>
          <w:p w14:paraId="7CD1EC9A" w14:textId="147BBFB1" w:rsidR="00650259" w:rsidRPr="002514DA" w:rsidRDefault="00FF7A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2514DA">
              <w:rPr>
                <w:rFonts w:ascii="Franklin Gothic Book" w:hAnsi="Franklin Gothic Book"/>
                <w:sz w:val="24"/>
                <w:szCs w:val="24"/>
              </w:rPr>
              <w:t xml:space="preserve">Type of </w:t>
            </w:r>
            <w:r w:rsidR="003E7399">
              <w:rPr>
                <w:rFonts w:ascii="Franklin Gothic Book" w:hAnsi="Franklin Gothic Book"/>
                <w:sz w:val="24"/>
                <w:szCs w:val="24"/>
              </w:rPr>
              <w:t>Facility</w:t>
            </w:r>
          </w:p>
        </w:tc>
        <w:tc>
          <w:tcPr>
            <w:tcW w:w="3060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1C6ED70B" w14:textId="166C82EB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50259" w:rsidRPr="002514DA" w14:paraId="79653DDE" w14:textId="77777777" w:rsidTr="00BC4FFC">
        <w:tc>
          <w:tcPr>
            <w:tcW w:w="1940" w:type="pct"/>
            <w:tcBorders>
              <w:left w:val="single" w:sz="12" w:space="0" w:color="B2606E" w:themeColor="accent4"/>
            </w:tcBorders>
            <w:vAlign w:val="bottom"/>
          </w:tcPr>
          <w:p w14:paraId="242CF686" w14:textId="0BDA75AB" w:rsidR="00650259" w:rsidRPr="002514DA" w:rsidRDefault="000F71FE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Website</w:t>
            </w:r>
          </w:p>
        </w:tc>
        <w:tc>
          <w:tcPr>
            <w:tcW w:w="3060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6BFA38E3" w14:textId="5BE72692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DE01D8" w:rsidRPr="002514DA" w14:paraId="08117FBE" w14:textId="77777777" w:rsidTr="00BC4FFC">
        <w:tc>
          <w:tcPr>
            <w:tcW w:w="1940" w:type="pct"/>
            <w:tcBorders>
              <w:left w:val="single" w:sz="12" w:space="0" w:color="B2606E" w:themeColor="accent4"/>
            </w:tcBorders>
            <w:vAlign w:val="bottom"/>
          </w:tcPr>
          <w:p w14:paraId="29EA9D57" w14:textId="0B481A40" w:rsidR="00DE01D8" w:rsidRPr="002514DA" w:rsidRDefault="00875415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Meals Served per Year (estimated)</w:t>
            </w:r>
          </w:p>
        </w:tc>
        <w:tc>
          <w:tcPr>
            <w:tcW w:w="306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B2606E" w:themeColor="accent4"/>
            </w:tcBorders>
            <w:vAlign w:val="bottom"/>
          </w:tcPr>
          <w:p w14:paraId="28A2C94E" w14:textId="3CCFCB78" w:rsidR="00DE01D8" w:rsidRPr="008732CB" w:rsidRDefault="00DE01D8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75415" w:rsidRPr="002514DA" w14:paraId="525FC11F" w14:textId="77777777" w:rsidTr="00BC4FFC">
        <w:tc>
          <w:tcPr>
            <w:tcW w:w="1940" w:type="pct"/>
            <w:tcBorders>
              <w:left w:val="single" w:sz="12" w:space="0" w:color="B2606E" w:themeColor="accent4"/>
            </w:tcBorders>
            <w:vAlign w:val="bottom"/>
          </w:tcPr>
          <w:p w14:paraId="6985857D" w14:textId="69A94F6B" w:rsidR="00875415" w:rsidRDefault="000E2CD8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Do You Have a Preferred Dealer?</w:t>
            </w:r>
            <w:r w:rsidR="00BC4FF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BC4FFC" w:rsidRPr="00BC4FFC">
              <w:rPr>
                <w:rFonts w:ascii="Franklin Gothic Book" w:hAnsi="Franklin Gothic Book"/>
                <w:sz w:val="20"/>
                <w:szCs w:val="20"/>
              </w:rPr>
              <w:t>If so, who?</w:t>
            </w:r>
          </w:p>
        </w:tc>
        <w:tc>
          <w:tcPr>
            <w:tcW w:w="306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B2606E" w:themeColor="accent4"/>
            </w:tcBorders>
            <w:vAlign w:val="bottom"/>
          </w:tcPr>
          <w:p w14:paraId="425F056B" w14:textId="77777777" w:rsidR="00875415" w:rsidRPr="008732CB" w:rsidRDefault="00875415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DE01D8" w:rsidRPr="002514DA" w14:paraId="360EB6F0" w14:textId="77777777" w:rsidTr="00BC4FFC">
        <w:tc>
          <w:tcPr>
            <w:tcW w:w="1940" w:type="pct"/>
            <w:tcBorders>
              <w:left w:val="single" w:sz="12" w:space="0" w:color="B2606E" w:themeColor="accent4"/>
              <w:bottom w:val="single" w:sz="12" w:space="0" w:color="B2606E" w:themeColor="accent4"/>
            </w:tcBorders>
            <w:vAlign w:val="bottom"/>
          </w:tcPr>
          <w:p w14:paraId="2D0EA5B6" w14:textId="598EF6BE" w:rsidR="00DE01D8" w:rsidRPr="002514DA" w:rsidRDefault="00BC4F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BC4FFC">
              <w:rPr>
                <w:rFonts w:ascii="Franklin Gothic Book" w:hAnsi="Franklin Gothic Book"/>
                <w:sz w:val="24"/>
                <w:szCs w:val="24"/>
              </w:rPr>
              <w:t xml:space="preserve">Do You </w:t>
            </w:r>
            <w:r>
              <w:rPr>
                <w:rFonts w:ascii="Franklin Gothic Book" w:hAnsi="Franklin Gothic Book"/>
                <w:sz w:val="24"/>
                <w:szCs w:val="24"/>
              </w:rPr>
              <w:t>Have</w:t>
            </w:r>
            <w:r w:rsidRPr="00BC4FFC">
              <w:rPr>
                <w:rFonts w:ascii="Franklin Gothic Book" w:hAnsi="Franklin Gothic Book"/>
                <w:sz w:val="24"/>
                <w:szCs w:val="24"/>
              </w:rPr>
              <w:t xml:space="preserve"> a Metro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Sales </w:t>
            </w:r>
            <w:r w:rsidRPr="00BC4FFC">
              <w:rPr>
                <w:rFonts w:ascii="Franklin Gothic Book" w:hAnsi="Franklin Gothic Book"/>
                <w:sz w:val="24"/>
                <w:szCs w:val="24"/>
              </w:rPr>
              <w:t xml:space="preserve">Rep? </w:t>
            </w:r>
            <w:r w:rsidRPr="00BC4FFC">
              <w:rPr>
                <w:rFonts w:ascii="Franklin Gothic Book" w:hAnsi="Franklin Gothic Book"/>
                <w:sz w:val="20"/>
                <w:szCs w:val="20"/>
              </w:rPr>
              <w:t>If so, who?</w:t>
            </w:r>
          </w:p>
        </w:tc>
        <w:tc>
          <w:tcPr>
            <w:tcW w:w="3060" w:type="pct"/>
            <w:tcBorders>
              <w:top w:val="single" w:sz="4" w:space="0" w:color="000000" w:themeColor="text1"/>
              <w:bottom w:val="single" w:sz="12" w:space="0" w:color="B2606E" w:themeColor="accent4"/>
              <w:right w:val="single" w:sz="12" w:space="0" w:color="B2606E" w:themeColor="accent4"/>
            </w:tcBorders>
            <w:vAlign w:val="bottom"/>
          </w:tcPr>
          <w:p w14:paraId="25F7FF6D" w14:textId="0ABD8CF2" w:rsidR="00DE01D8" w:rsidRPr="008732CB" w:rsidRDefault="00DE01D8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147FEDAC" w14:textId="77777777" w:rsidR="00021168" w:rsidRDefault="00021168" w:rsidP="003F6C50">
      <w:pPr>
        <w:spacing w:after="0" w:line="240" w:lineRule="auto"/>
        <w:jc w:val="center"/>
        <w:rPr>
          <w:rFonts w:ascii="Franklin Gothic Demi" w:hAnsi="Franklin Gothic Demi"/>
          <w:color w:val="D3524D" w:themeColor="accent5" w:themeTint="99"/>
        </w:rPr>
      </w:pPr>
    </w:p>
    <w:p w14:paraId="6BAA5ED3" w14:textId="5413BE7F" w:rsidR="003F6C50" w:rsidRPr="00547740" w:rsidRDefault="003F6C50" w:rsidP="003F6C50">
      <w:pPr>
        <w:spacing w:after="0" w:line="240" w:lineRule="auto"/>
        <w:jc w:val="center"/>
        <w:rPr>
          <w:rFonts w:ascii="Franklin Gothic Demi" w:hAnsi="Franklin Gothic Demi"/>
          <w:color w:val="D3524D" w:themeColor="accent5" w:themeTint="99"/>
        </w:rPr>
      </w:pPr>
      <w:r w:rsidRPr="00547740">
        <w:rPr>
          <w:rFonts w:ascii="Franklin Gothic Demi" w:hAnsi="Franklin Gothic Demi"/>
          <w:color w:val="D3524D" w:themeColor="accent5" w:themeTint="99"/>
        </w:rPr>
        <w:t>Project Insights &amp; Highlights</w:t>
      </w:r>
    </w:p>
    <w:p w14:paraId="5A46C733" w14:textId="181DA47D" w:rsidR="00547740" w:rsidRDefault="00BA6EC0" w:rsidP="00CC0B0A">
      <w:pPr>
        <w:spacing w:after="0" w:line="240" w:lineRule="auto"/>
        <w:rPr>
          <w:rFonts w:ascii="Franklin Gothic Book" w:hAnsi="Franklin Gothic Book"/>
          <w:color w:val="000000" w:themeColor="text1"/>
          <w:sz w:val="20"/>
          <w:szCs w:val="20"/>
        </w:rPr>
      </w:pPr>
      <w:r w:rsidRPr="00CC0B0A">
        <w:rPr>
          <w:rFonts w:ascii="Franklin Gothic Book" w:hAnsi="Franklin Gothic Book"/>
          <w:color w:val="000000" w:themeColor="text1"/>
          <w:sz w:val="20"/>
          <w:szCs w:val="20"/>
        </w:rPr>
        <w:t xml:space="preserve">Please answer the following questions about your </w:t>
      </w:r>
      <w:r w:rsidR="00630CC8">
        <w:rPr>
          <w:rFonts w:ascii="Franklin Gothic Book" w:hAnsi="Franklin Gothic Book"/>
          <w:color w:val="000000" w:themeColor="text1"/>
          <w:sz w:val="20"/>
          <w:szCs w:val="20"/>
        </w:rPr>
        <w:t>p</w:t>
      </w:r>
      <w:r w:rsidRPr="00CC0B0A">
        <w:rPr>
          <w:rFonts w:ascii="Franklin Gothic Book" w:hAnsi="Franklin Gothic Book"/>
          <w:color w:val="000000" w:themeColor="text1"/>
          <w:sz w:val="20"/>
          <w:szCs w:val="20"/>
        </w:rPr>
        <w:t xml:space="preserve">roject entry as best you can. </w:t>
      </w:r>
      <w:r w:rsidR="003935EE">
        <w:rPr>
          <w:rFonts w:ascii="Franklin Gothic Book" w:hAnsi="Franklin Gothic Book"/>
          <w:color w:val="000000" w:themeColor="text1"/>
          <w:sz w:val="20"/>
          <w:szCs w:val="20"/>
        </w:rPr>
        <w:t xml:space="preserve">The intent is to get a clear idea of </w:t>
      </w:r>
      <w:r w:rsidR="00D73B13">
        <w:rPr>
          <w:rFonts w:ascii="Franklin Gothic Book" w:hAnsi="Franklin Gothic Book"/>
          <w:color w:val="000000" w:themeColor="text1"/>
          <w:sz w:val="20"/>
          <w:szCs w:val="20"/>
        </w:rPr>
        <w:t xml:space="preserve">how you believe </w:t>
      </w:r>
      <w:r w:rsidR="00FC1397">
        <w:rPr>
          <w:rFonts w:ascii="Franklin Gothic Book" w:hAnsi="Franklin Gothic Book"/>
          <w:color w:val="000000" w:themeColor="text1"/>
          <w:sz w:val="20"/>
          <w:szCs w:val="20"/>
        </w:rPr>
        <w:t>your</w:t>
      </w:r>
      <w:r w:rsidR="00D73B13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FC1397">
        <w:rPr>
          <w:rFonts w:ascii="Franklin Gothic Book" w:hAnsi="Franklin Gothic Book"/>
          <w:color w:val="000000" w:themeColor="text1"/>
          <w:sz w:val="20"/>
          <w:szCs w:val="20"/>
        </w:rPr>
        <w:t>operation will benefit from a kitchen storage makeover, what are the pain points</w:t>
      </w:r>
      <w:r w:rsidR="004E2392">
        <w:rPr>
          <w:rFonts w:ascii="Franklin Gothic Book" w:hAnsi="Franklin Gothic Book"/>
          <w:color w:val="000000" w:themeColor="text1"/>
          <w:sz w:val="20"/>
          <w:szCs w:val="20"/>
        </w:rPr>
        <w:t xml:space="preserve"> and how the makeover can improve efficiency</w:t>
      </w:r>
      <w:r w:rsidR="003935EE">
        <w:rPr>
          <w:rFonts w:ascii="Franklin Gothic Book" w:hAnsi="Franklin Gothic Book"/>
          <w:color w:val="000000" w:themeColor="text1"/>
          <w:sz w:val="20"/>
          <w:szCs w:val="20"/>
        </w:rPr>
        <w:t>.</w:t>
      </w:r>
      <w:r w:rsidR="004E2392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A40EF6">
        <w:rPr>
          <w:rFonts w:ascii="Franklin Gothic Book" w:hAnsi="Franklin Gothic Book"/>
          <w:color w:val="000000" w:themeColor="text1"/>
          <w:sz w:val="20"/>
          <w:szCs w:val="20"/>
        </w:rPr>
        <w:t xml:space="preserve">Feel free to complain about your </w:t>
      </w:r>
      <w:r w:rsidR="00BC70EE">
        <w:rPr>
          <w:rFonts w:ascii="Franklin Gothic Book" w:hAnsi="Franklin Gothic Book"/>
          <w:color w:val="000000" w:themeColor="text1"/>
          <w:sz w:val="20"/>
          <w:szCs w:val="20"/>
        </w:rPr>
        <w:t xml:space="preserve">lack of space management. </w:t>
      </w:r>
      <w:r w:rsidR="004E2392">
        <w:rPr>
          <w:rFonts w:ascii="Franklin Gothic Book" w:hAnsi="Franklin Gothic Book"/>
          <w:color w:val="000000" w:themeColor="text1"/>
          <w:sz w:val="20"/>
          <w:szCs w:val="20"/>
        </w:rPr>
        <w:t>Be as specific as you can.</w:t>
      </w:r>
    </w:p>
    <w:p w14:paraId="1C2A79DE" w14:textId="77777777" w:rsidR="00547740" w:rsidRDefault="00547740" w:rsidP="00CC0B0A">
      <w:pPr>
        <w:spacing w:after="0" w:line="240" w:lineRule="auto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2783EA85" w14:textId="548A5DD4" w:rsidR="008B538C" w:rsidRDefault="00BC70EE" w:rsidP="00CC0B0A">
      <w:pPr>
        <w:spacing w:after="0" w:line="240" w:lineRule="auto"/>
        <w:rPr>
          <w:rFonts w:ascii="Franklin Gothic Demi" w:hAnsi="Franklin Gothic Demi"/>
          <w:color w:val="D3524D" w:themeColor="accent5" w:themeTint="99"/>
          <w:sz w:val="24"/>
          <w:szCs w:val="24"/>
        </w:rPr>
      </w:pPr>
      <w:r>
        <w:rPr>
          <w:rFonts w:ascii="Franklin Gothic Demi" w:hAnsi="Franklin Gothic Demi"/>
          <w:color w:val="D3524D" w:themeColor="accent5" w:themeTint="99"/>
          <w:sz w:val="24"/>
          <w:szCs w:val="24"/>
        </w:rPr>
        <w:t>Overview of Operation</w:t>
      </w:r>
    </w:p>
    <w:p w14:paraId="192A5DBF" w14:textId="7A7F3B07" w:rsidR="00CC0B0A" w:rsidRDefault="00CC0B0A" w:rsidP="00CC0B0A">
      <w:pPr>
        <w:spacing w:after="0" w:line="240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E08882E" w14:textId="77777777" w:rsidR="002E6370" w:rsidRDefault="002E6370" w:rsidP="00CC0B0A">
      <w:pPr>
        <w:spacing w:after="0" w:line="240" w:lineRule="auto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2B70B17A" w14:textId="1A78A6C7" w:rsidR="00507640" w:rsidRDefault="002E056D" w:rsidP="00547740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Demi" w:hAnsi="Franklin Gothic Demi"/>
          <w:color w:val="D3524D" w:themeColor="accent5" w:themeTint="99"/>
          <w:sz w:val="24"/>
          <w:szCs w:val="24"/>
        </w:rPr>
        <w:t>Description of Storage Deficiencies</w:t>
      </w:r>
      <w:r w:rsidR="00547740">
        <w:rPr>
          <w:rFonts w:ascii="Franklin Gothic Demi" w:hAnsi="Franklin Gothic Demi"/>
          <w:color w:val="000000" w:themeColor="text1"/>
          <w:sz w:val="24"/>
          <w:szCs w:val="24"/>
        </w:rPr>
        <w:t xml:space="preserve"> </w:t>
      </w:r>
    </w:p>
    <w:p w14:paraId="7991ADB8" w14:textId="77777777" w:rsidR="00D732E9" w:rsidRDefault="00D732E9" w:rsidP="00547740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90267B7" w14:textId="77777777" w:rsidR="00547740" w:rsidRPr="00547740" w:rsidRDefault="00547740" w:rsidP="002E2248">
      <w:pPr>
        <w:spacing w:after="0" w:line="240" w:lineRule="auto"/>
        <w:rPr>
          <w:rFonts w:ascii="Franklin Gothic Book" w:hAnsi="Franklin Gothic Book"/>
          <w:sz w:val="22"/>
          <w:szCs w:val="22"/>
        </w:rPr>
      </w:pPr>
    </w:p>
    <w:sectPr w:rsidR="00547740" w:rsidRPr="00547740" w:rsidSect="00103909">
      <w:headerReference w:type="default" r:id="rId11"/>
      <w:footerReference w:type="default" r:id="rId12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E7F7" w14:textId="77777777" w:rsidR="001B06CB" w:rsidRDefault="001B06CB" w:rsidP="00650259">
      <w:pPr>
        <w:spacing w:after="0" w:line="240" w:lineRule="auto"/>
      </w:pPr>
      <w:r>
        <w:separator/>
      </w:r>
    </w:p>
  </w:endnote>
  <w:endnote w:type="continuationSeparator" w:id="0">
    <w:p w14:paraId="380E4428" w14:textId="77777777" w:rsidR="001B06CB" w:rsidRDefault="001B06CB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73326A" w:rsidRPr="0073326A" w14:paraId="3C79E6CC" w14:textId="77777777" w:rsidTr="00C4167A">
      <w:tc>
        <w:tcPr>
          <w:tcW w:w="4675" w:type="dxa"/>
          <w:vAlign w:val="center"/>
        </w:tcPr>
        <w:p w14:paraId="3413242E" w14:textId="69C34ABB" w:rsidR="0073326A" w:rsidRPr="0073326A" w:rsidRDefault="0073326A" w:rsidP="0073326A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5D5FBA46" w14:textId="0784058F" w:rsidR="0073326A" w:rsidRPr="0073326A" w:rsidRDefault="0073326A" w:rsidP="0073326A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6944D3F0" w14:textId="0416E777" w:rsidR="00BA7A3A" w:rsidRPr="00810C9B" w:rsidRDefault="00367301" w:rsidP="00BA7A3A">
    <w:pPr>
      <w:pStyle w:val="Footer"/>
      <w:jc w:val="center"/>
      <w:rPr>
        <w:rFonts w:ascii="Arial Narrow" w:hAnsi="Arial Narrow" w:cs="Times New Roman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7AA9D60A" wp14:editId="264CCE9B">
          <wp:simplePos x="0" y="0"/>
          <wp:positionH relativeFrom="margin">
            <wp:posOffset>4730750</wp:posOffset>
          </wp:positionH>
          <wp:positionV relativeFrom="paragraph">
            <wp:posOffset>20320</wp:posOffset>
          </wp:positionV>
          <wp:extent cx="1390791" cy="406400"/>
          <wp:effectExtent l="0" t="0" r="0" b="0"/>
          <wp:wrapNone/>
          <wp:docPr id="5" name="Picture 4" descr="Zoomba_letterhead_for_pulling_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ba_letterhead_for_pulling_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791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AEE">
      <w:rPr>
        <w:noProof/>
      </w:rPr>
      <w:drawing>
        <wp:anchor distT="0" distB="0" distL="114300" distR="114300" simplePos="0" relativeHeight="251660288" behindDoc="0" locked="0" layoutInCell="1" allowOverlap="1" wp14:anchorId="1C9BB64D" wp14:editId="24103169">
          <wp:simplePos x="0" y="0"/>
          <wp:positionH relativeFrom="margin">
            <wp:posOffset>-514350</wp:posOffset>
          </wp:positionH>
          <wp:positionV relativeFrom="paragraph">
            <wp:posOffset>7620</wp:posOffset>
          </wp:positionV>
          <wp:extent cx="2033663" cy="469900"/>
          <wp:effectExtent l="0" t="0" r="5080" b="6350"/>
          <wp:wrapNone/>
          <wp:docPr id="1" name="Picture 0" descr="Zoomba_logo_for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ba_logo_for_letterhe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3663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A3A" w:rsidRPr="00810C9B">
      <w:rPr>
        <w:rFonts w:ascii="Arial Narrow" w:hAnsi="Arial Narrow" w:cs="Times New Roman"/>
        <w:szCs w:val="14"/>
      </w:rPr>
      <w:t xml:space="preserve">190 N. York </w:t>
    </w:r>
    <w:r w:rsidR="00BA7A3A">
      <w:rPr>
        <w:rFonts w:ascii="Arial Narrow" w:hAnsi="Arial Narrow" w:cs="Times New Roman"/>
        <w:szCs w:val="14"/>
      </w:rPr>
      <w:t>Street,</w:t>
    </w:r>
    <w:r w:rsidR="00BA7A3A" w:rsidRPr="00810C9B">
      <w:rPr>
        <w:rFonts w:ascii="Arial Narrow" w:hAnsi="Arial Narrow" w:cs="Times New Roman"/>
        <w:szCs w:val="14"/>
      </w:rPr>
      <w:t xml:space="preserve"> Elmhurst, IL 60126</w:t>
    </w:r>
  </w:p>
  <w:p w14:paraId="1083921B" w14:textId="1A05C44A" w:rsidR="00BA7A3A" w:rsidRDefault="000C7AEE" w:rsidP="000C7AEE">
    <w:pPr>
      <w:pStyle w:val="Footer"/>
      <w:tabs>
        <w:tab w:val="left" w:pos="490"/>
      </w:tabs>
      <w:rPr>
        <w:rFonts w:ascii="Arial Narrow" w:hAnsi="Arial Narrow" w:cs="Times New Roman"/>
        <w:szCs w:val="14"/>
      </w:rPr>
    </w:pPr>
    <w:r>
      <w:rPr>
        <w:rFonts w:ascii="Arial Narrow" w:hAnsi="Arial Narrow" w:cs="Times New Roman"/>
        <w:szCs w:val="14"/>
      </w:rPr>
      <w:tab/>
    </w:r>
    <w:r>
      <w:rPr>
        <w:rFonts w:ascii="Arial Narrow" w:hAnsi="Arial Narrow" w:cs="Times New Roman"/>
        <w:szCs w:val="14"/>
      </w:rPr>
      <w:tab/>
    </w:r>
    <w:r w:rsidR="00BA7A3A" w:rsidRPr="00810C9B">
      <w:rPr>
        <w:rFonts w:ascii="Arial Narrow" w:hAnsi="Arial Narrow" w:cs="Times New Roman"/>
        <w:szCs w:val="14"/>
      </w:rPr>
      <w:t>Phone (800) 630-4168</w:t>
    </w:r>
  </w:p>
  <w:p w14:paraId="2B97F202" w14:textId="5A07A6AE" w:rsidR="0073326A" w:rsidRPr="00F25DCC" w:rsidRDefault="00BA7A3A" w:rsidP="00937944">
    <w:pPr>
      <w:pStyle w:val="Footer"/>
      <w:jc w:val="center"/>
      <w:rPr>
        <w:rFonts w:ascii="Arial Narrow" w:hAnsi="Arial Narrow" w:cs="Times New Roman"/>
        <w:szCs w:val="14"/>
      </w:rPr>
    </w:pPr>
    <w:r w:rsidRPr="00810C9B">
      <w:rPr>
        <w:rFonts w:ascii="Arial Narrow" w:hAnsi="Arial Narrow" w:cs="Times New Roman"/>
        <w:b/>
        <w:szCs w:val="14"/>
      </w:rPr>
      <w:t>ZoombaGroup.com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CA6E" w14:textId="77777777" w:rsidR="001B06CB" w:rsidRDefault="001B06CB" w:rsidP="00650259">
      <w:pPr>
        <w:spacing w:after="0" w:line="240" w:lineRule="auto"/>
      </w:pPr>
      <w:r>
        <w:separator/>
      </w:r>
    </w:p>
  </w:footnote>
  <w:footnote w:type="continuationSeparator" w:id="0">
    <w:p w14:paraId="110BA6D4" w14:textId="77777777" w:rsidR="001B06CB" w:rsidRDefault="001B06CB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164F" w14:textId="3DE973C0" w:rsidR="00381EEA" w:rsidRDefault="00305A7F">
    <w:pPr>
      <w:pStyle w:val="Header"/>
    </w:pPr>
    <w:r>
      <w:drawing>
        <wp:anchor distT="0" distB="0" distL="114300" distR="114300" simplePos="0" relativeHeight="251665408" behindDoc="0" locked="0" layoutInCell="1" allowOverlap="1" wp14:anchorId="7A79CADC" wp14:editId="02FEF90F">
          <wp:simplePos x="0" y="0"/>
          <wp:positionH relativeFrom="margin">
            <wp:align>right</wp:align>
          </wp:positionH>
          <wp:positionV relativeFrom="paragraph">
            <wp:posOffset>-146050</wp:posOffset>
          </wp:positionV>
          <wp:extent cx="979969" cy="543560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24" b="27410"/>
                  <a:stretch/>
                </pic:blipFill>
                <pic:spPr bwMode="auto">
                  <a:xfrm>
                    <a:off x="0" y="0"/>
                    <a:ext cx="979969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A42">
      <w:drawing>
        <wp:anchor distT="0" distB="0" distL="114300" distR="114300" simplePos="0" relativeHeight="251664384" behindDoc="0" locked="0" layoutInCell="1" allowOverlap="1" wp14:anchorId="70A6F83D" wp14:editId="6DDAE7AD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568450" cy="5056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8" t="9717" r="4531" b="33487"/>
                  <a:stretch/>
                </pic:blipFill>
                <pic:spPr bwMode="auto">
                  <a:xfrm>
                    <a:off x="0" y="0"/>
                    <a:ext cx="1568450" cy="505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135">
      <w:drawing>
        <wp:anchor distT="0" distB="0" distL="114300" distR="114300" simplePos="0" relativeHeight="251663360" behindDoc="0" locked="0" layoutInCell="1" allowOverlap="1" wp14:anchorId="26E4EE62" wp14:editId="7993DED5">
          <wp:simplePos x="0" y="0"/>
          <wp:positionH relativeFrom="margin">
            <wp:align>center</wp:align>
          </wp:positionH>
          <wp:positionV relativeFrom="paragraph">
            <wp:posOffset>-330200</wp:posOffset>
          </wp:positionV>
          <wp:extent cx="2308972" cy="958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972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FC"/>
    <w:rsid w:val="00021168"/>
    <w:rsid w:val="00031D81"/>
    <w:rsid w:val="00041FF1"/>
    <w:rsid w:val="00046466"/>
    <w:rsid w:val="00052382"/>
    <w:rsid w:val="0006568A"/>
    <w:rsid w:val="00067E78"/>
    <w:rsid w:val="00076F0F"/>
    <w:rsid w:val="00084253"/>
    <w:rsid w:val="00097520"/>
    <w:rsid w:val="000A7C0B"/>
    <w:rsid w:val="000C7AEE"/>
    <w:rsid w:val="000D1F49"/>
    <w:rsid w:val="000E2CD8"/>
    <w:rsid w:val="000F71FE"/>
    <w:rsid w:val="00103909"/>
    <w:rsid w:val="00106ED6"/>
    <w:rsid w:val="00114416"/>
    <w:rsid w:val="001727CA"/>
    <w:rsid w:val="001B06CB"/>
    <w:rsid w:val="001C00C2"/>
    <w:rsid w:val="002514DA"/>
    <w:rsid w:val="002823BB"/>
    <w:rsid w:val="00290F5E"/>
    <w:rsid w:val="00293386"/>
    <w:rsid w:val="002C56E6"/>
    <w:rsid w:val="002C673D"/>
    <w:rsid w:val="002E056D"/>
    <w:rsid w:val="002E2248"/>
    <w:rsid w:val="002E6370"/>
    <w:rsid w:val="00305A7F"/>
    <w:rsid w:val="00335230"/>
    <w:rsid w:val="00354C5B"/>
    <w:rsid w:val="00361E11"/>
    <w:rsid w:val="00367301"/>
    <w:rsid w:val="00381EEA"/>
    <w:rsid w:val="003935EE"/>
    <w:rsid w:val="003B4744"/>
    <w:rsid w:val="003E7399"/>
    <w:rsid w:val="003F0847"/>
    <w:rsid w:val="003F55D9"/>
    <w:rsid w:val="003F6C50"/>
    <w:rsid w:val="0040090B"/>
    <w:rsid w:val="0046302A"/>
    <w:rsid w:val="004830BA"/>
    <w:rsid w:val="00487D2D"/>
    <w:rsid w:val="004D5D62"/>
    <w:rsid w:val="004E2392"/>
    <w:rsid w:val="00507640"/>
    <w:rsid w:val="005112D0"/>
    <w:rsid w:val="00536492"/>
    <w:rsid w:val="00547740"/>
    <w:rsid w:val="00577E06"/>
    <w:rsid w:val="005940C4"/>
    <w:rsid w:val="00595589"/>
    <w:rsid w:val="005A3BF7"/>
    <w:rsid w:val="005D6CC7"/>
    <w:rsid w:val="005F2035"/>
    <w:rsid w:val="005F7990"/>
    <w:rsid w:val="00620FA4"/>
    <w:rsid w:val="00623DB4"/>
    <w:rsid w:val="00630CC8"/>
    <w:rsid w:val="00633B06"/>
    <w:rsid w:val="0063739C"/>
    <w:rsid w:val="00650259"/>
    <w:rsid w:val="00651C81"/>
    <w:rsid w:val="006C13B3"/>
    <w:rsid w:val="006E62D8"/>
    <w:rsid w:val="00713D1C"/>
    <w:rsid w:val="00732B16"/>
    <w:rsid w:val="0073326A"/>
    <w:rsid w:val="00770F25"/>
    <w:rsid w:val="007A35A8"/>
    <w:rsid w:val="007B0A85"/>
    <w:rsid w:val="007C6A52"/>
    <w:rsid w:val="007D6217"/>
    <w:rsid w:val="007D6857"/>
    <w:rsid w:val="007D6C99"/>
    <w:rsid w:val="00806FF3"/>
    <w:rsid w:val="0082043E"/>
    <w:rsid w:val="008732CB"/>
    <w:rsid w:val="00875415"/>
    <w:rsid w:val="008A7F2D"/>
    <w:rsid w:val="008B11F2"/>
    <w:rsid w:val="008B538C"/>
    <w:rsid w:val="008B5D50"/>
    <w:rsid w:val="008E12F2"/>
    <w:rsid w:val="008E203A"/>
    <w:rsid w:val="008F1A42"/>
    <w:rsid w:val="0091229C"/>
    <w:rsid w:val="009323C2"/>
    <w:rsid w:val="00937944"/>
    <w:rsid w:val="00940E73"/>
    <w:rsid w:val="0095232B"/>
    <w:rsid w:val="00961D5C"/>
    <w:rsid w:val="00976D36"/>
    <w:rsid w:val="0098597D"/>
    <w:rsid w:val="009F619A"/>
    <w:rsid w:val="009F6DDE"/>
    <w:rsid w:val="00A0647C"/>
    <w:rsid w:val="00A11BA2"/>
    <w:rsid w:val="00A15606"/>
    <w:rsid w:val="00A370A8"/>
    <w:rsid w:val="00A40EF6"/>
    <w:rsid w:val="00A51B9A"/>
    <w:rsid w:val="00A60442"/>
    <w:rsid w:val="00A91BD0"/>
    <w:rsid w:val="00AB0BCC"/>
    <w:rsid w:val="00AB6689"/>
    <w:rsid w:val="00B160CA"/>
    <w:rsid w:val="00B254B0"/>
    <w:rsid w:val="00BA6EC0"/>
    <w:rsid w:val="00BA7A3A"/>
    <w:rsid w:val="00BC4FFC"/>
    <w:rsid w:val="00BC70EE"/>
    <w:rsid w:val="00BD4753"/>
    <w:rsid w:val="00BD5CB1"/>
    <w:rsid w:val="00BE62EE"/>
    <w:rsid w:val="00BF15D0"/>
    <w:rsid w:val="00C003BA"/>
    <w:rsid w:val="00C00C55"/>
    <w:rsid w:val="00C05983"/>
    <w:rsid w:val="00C3067C"/>
    <w:rsid w:val="00C46878"/>
    <w:rsid w:val="00C72268"/>
    <w:rsid w:val="00CB4A51"/>
    <w:rsid w:val="00CC0B0A"/>
    <w:rsid w:val="00CD4532"/>
    <w:rsid w:val="00CD47B0"/>
    <w:rsid w:val="00CE6104"/>
    <w:rsid w:val="00CE7918"/>
    <w:rsid w:val="00D1054E"/>
    <w:rsid w:val="00D16163"/>
    <w:rsid w:val="00D415B9"/>
    <w:rsid w:val="00D732E9"/>
    <w:rsid w:val="00D73B13"/>
    <w:rsid w:val="00D744D3"/>
    <w:rsid w:val="00D928CA"/>
    <w:rsid w:val="00DB3FAD"/>
    <w:rsid w:val="00DC214D"/>
    <w:rsid w:val="00DE01D8"/>
    <w:rsid w:val="00E502BF"/>
    <w:rsid w:val="00E61C09"/>
    <w:rsid w:val="00E677FE"/>
    <w:rsid w:val="00EB3B58"/>
    <w:rsid w:val="00EC7359"/>
    <w:rsid w:val="00EE3054"/>
    <w:rsid w:val="00F00606"/>
    <w:rsid w:val="00F01256"/>
    <w:rsid w:val="00F25DCC"/>
    <w:rsid w:val="00F44135"/>
    <w:rsid w:val="00FC1397"/>
    <w:rsid w:val="00FC7475"/>
    <w:rsid w:val="00FE78A0"/>
    <w:rsid w:val="00FF288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6BB11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3326A"/>
  </w:style>
  <w:style w:type="paragraph" w:styleId="Heading1">
    <w:name w:val="heading 1"/>
    <w:basedOn w:val="Normal"/>
    <w:link w:val="Heading1Char"/>
    <w:uiPriority w:val="1"/>
    <w:qFormat/>
    <w:rsid w:val="00732B16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2B16"/>
    <w:rPr>
      <w:rFonts w:asciiTheme="majorHAnsi" w:hAnsiTheme="majorHAnsi"/>
      <w:b/>
      <w:color w:val="FFFFFF" w:themeColor="background1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51C81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51C81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81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32B16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2B16"/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paragraph" w:styleId="Footer">
    <w:name w:val="footer"/>
    <w:basedOn w:val="Normal"/>
    <w:link w:val="FooterChar"/>
    <w:uiPriority w:val="99"/>
    <w:rsid w:val="0073326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326A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713D1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C81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51C81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81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81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1C8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6F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rsid w:val="00FF7A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evin@zoomba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Poch\AppData\Roaming\Microsoft\Templates\Reimbursement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301D4-321E-43E1-8C09-43261CEF92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11E8E0-1B24-4F8F-A043-9E6D1ECB3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80C6D-FB6B-4C77-A5D0-0ED381D35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Reimbursement form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2021-10-29T22:04:00Z</dcterms:created>
  <dcterms:modified xsi:type="dcterms:W3CDTF">2021-10-29T22:29:00Z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