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3337" w14:textId="6D7898CB" w:rsidR="00114416" w:rsidRPr="00F17733" w:rsidRDefault="00BF15D0" w:rsidP="00772EEE">
      <w:pPr>
        <w:spacing w:after="0" w:line="240" w:lineRule="auto"/>
        <w:ind w:right="1170"/>
        <w:rPr>
          <w:rFonts w:ascii="Franklin Gothic Book" w:hAnsi="Franklin Gothic Book"/>
          <w:sz w:val="24"/>
          <w:szCs w:val="24"/>
        </w:rPr>
      </w:pPr>
      <w:r w:rsidRPr="00F17733">
        <w:rPr>
          <w:rFonts w:ascii="Franklin Gothic Book" w:hAnsi="Franklin Gothic Book"/>
          <w:sz w:val="24"/>
          <w:szCs w:val="24"/>
        </w:rPr>
        <w:t xml:space="preserve">All information requested below </w:t>
      </w:r>
      <w:r w:rsidR="00B912AF" w:rsidRPr="00F17733">
        <w:rPr>
          <w:rFonts w:ascii="Franklin Gothic Book" w:hAnsi="Franklin Gothic Book"/>
          <w:b/>
          <w:bCs/>
          <w:sz w:val="24"/>
          <w:szCs w:val="24"/>
        </w:rPr>
        <w:t>MUST</w:t>
      </w:r>
      <w:r w:rsidRPr="00F17733">
        <w:rPr>
          <w:rFonts w:ascii="Franklin Gothic Book" w:hAnsi="Franklin Gothic Book"/>
          <w:sz w:val="24"/>
          <w:szCs w:val="24"/>
        </w:rPr>
        <w:t xml:space="preserve"> be complete for a project to be considered in </w:t>
      </w:r>
      <w:r w:rsidR="00F44135" w:rsidRPr="00F17733">
        <w:rPr>
          <w:rFonts w:ascii="Franklin Gothic Book" w:hAnsi="Franklin Gothic Book"/>
          <w:sz w:val="24"/>
          <w:szCs w:val="24"/>
        </w:rPr>
        <w:t>FE&amp;S’</w:t>
      </w:r>
      <w:r w:rsidRPr="00F17733">
        <w:rPr>
          <w:rFonts w:ascii="Franklin Gothic Book" w:hAnsi="Franklin Gothic Book"/>
          <w:sz w:val="24"/>
          <w:szCs w:val="24"/>
        </w:rPr>
        <w:t xml:space="preserve"> 202</w:t>
      </w:r>
      <w:r w:rsidR="00B76C55">
        <w:rPr>
          <w:rFonts w:ascii="Franklin Gothic Book" w:hAnsi="Franklin Gothic Book"/>
          <w:sz w:val="24"/>
          <w:szCs w:val="24"/>
        </w:rPr>
        <w:t>4</w:t>
      </w:r>
      <w:r w:rsidRPr="00F17733">
        <w:rPr>
          <w:rFonts w:ascii="Franklin Gothic Book" w:hAnsi="Franklin Gothic Book"/>
          <w:sz w:val="24"/>
          <w:szCs w:val="24"/>
        </w:rPr>
        <w:t xml:space="preserve"> </w:t>
      </w:r>
      <w:r w:rsidR="00F44135" w:rsidRPr="00F17733">
        <w:rPr>
          <w:rFonts w:ascii="Franklin Gothic Book" w:hAnsi="Franklin Gothic Book"/>
          <w:sz w:val="24"/>
          <w:szCs w:val="24"/>
        </w:rPr>
        <w:t>Kitchen Storage Makeover</w:t>
      </w:r>
      <w:r w:rsidRPr="00F17733">
        <w:rPr>
          <w:rFonts w:ascii="Franklin Gothic Book" w:hAnsi="Franklin Gothic Book"/>
          <w:sz w:val="24"/>
          <w:szCs w:val="24"/>
        </w:rPr>
        <w:t xml:space="preserve">. </w:t>
      </w:r>
      <w:r w:rsidR="00EC6EB9" w:rsidRPr="00F17733">
        <w:rPr>
          <w:rFonts w:ascii="Franklin Gothic Demi" w:hAnsi="Franklin Gothic Demi"/>
          <w:b/>
          <w:bCs/>
          <w:i/>
          <w:iCs/>
          <w:sz w:val="24"/>
          <w:szCs w:val="24"/>
          <w:u w:val="single"/>
        </w:rPr>
        <w:t>Email</w:t>
      </w:r>
      <w:r w:rsidRPr="00F17733">
        <w:rPr>
          <w:rFonts w:ascii="Franklin Gothic Demi" w:hAnsi="Franklin Gothic Demi"/>
          <w:b/>
          <w:bCs/>
          <w:i/>
          <w:iCs/>
          <w:sz w:val="24"/>
          <w:szCs w:val="24"/>
          <w:u w:val="single"/>
        </w:rPr>
        <w:t xml:space="preserve"> completed form to </w:t>
      </w:r>
      <w:hyperlink r:id="rId10" w:history="1">
        <w:r w:rsidRPr="00F17733">
          <w:rPr>
            <w:rStyle w:val="Hyperlink"/>
            <w:rFonts w:ascii="Franklin Gothic Demi" w:hAnsi="Franklin Gothic Demi"/>
            <w:b/>
            <w:bCs/>
            <w:i/>
            <w:iCs/>
            <w:color w:val="D3524D" w:themeColor="accent5" w:themeTint="99"/>
            <w:sz w:val="24"/>
            <w:szCs w:val="24"/>
          </w:rPr>
          <w:t>kevin@zoombagroup.com</w:t>
        </w:r>
      </w:hyperlink>
      <w:r w:rsidRPr="00F17733">
        <w:rPr>
          <w:rFonts w:ascii="Franklin Gothic Demi" w:hAnsi="Franklin Gothic Demi"/>
          <w:sz w:val="24"/>
          <w:szCs w:val="24"/>
        </w:rPr>
        <w:t>.</w:t>
      </w:r>
      <w:r w:rsidRPr="00F17733">
        <w:rPr>
          <w:rFonts w:ascii="Franklin Gothic Book" w:hAnsi="Franklin Gothic Book"/>
          <w:sz w:val="24"/>
          <w:szCs w:val="24"/>
        </w:rPr>
        <w:t xml:space="preserve"> </w:t>
      </w:r>
    </w:p>
    <w:p w14:paraId="0ECFCEC4" w14:textId="77777777" w:rsidR="00BF15D0" w:rsidRDefault="00BF15D0" w:rsidP="002E2248">
      <w:pPr>
        <w:spacing w:after="0" w:line="240" w:lineRule="auto"/>
        <w:rPr>
          <w:rFonts w:ascii="Franklin Gothic Demi" w:hAnsi="Franklin Gothic Demi"/>
          <w:sz w:val="24"/>
          <w:szCs w:val="24"/>
        </w:rPr>
      </w:pPr>
    </w:p>
    <w:p w14:paraId="712B84A8" w14:textId="73E813C9" w:rsidR="00103909" w:rsidRDefault="002C673D" w:rsidP="000508C3">
      <w:pPr>
        <w:spacing w:after="0" w:line="360" w:lineRule="auto"/>
        <w:jc w:val="center"/>
        <w:rPr>
          <w:rFonts w:ascii="Franklin Gothic Demi" w:hAnsi="Franklin Gothic Demi"/>
          <w:color w:val="D3524D" w:themeColor="accent5" w:themeTint="99"/>
          <w:sz w:val="24"/>
          <w:szCs w:val="24"/>
        </w:rPr>
      </w:pPr>
      <w:r w:rsidRPr="00067E78">
        <w:rPr>
          <w:rFonts w:ascii="Franklin Gothic Demi" w:hAnsi="Franklin Gothic Demi"/>
          <w:color w:val="D3524D" w:themeColor="accent5" w:themeTint="99"/>
          <w:sz w:val="24"/>
          <w:szCs w:val="24"/>
        </w:rPr>
        <w:t>Project Details</w:t>
      </w:r>
    </w:p>
    <w:p w14:paraId="294BEEFF" w14:textId="1EF003F3" w:rsidR="00114BA8" w:rsidRPr="00772EEE" w:rsidRDefault="00CA1112" w:rsidP="00772EEE">
      <w:pPr>
        <w:pStyle w:val="ListParagraph"/>
        <w:numPr>
          <w:ilvl w:val="0"/>
          <w:numId w:val="24"/>
        </w:numPr>
        <w:tabs>
          <w:tab w:val="left" w:pos="3600"/>
        </w:tabs>
        <w:spacing w:after="0" w:line="360" w:lineRule="auto"/>
        <w:ind w:left="360" w:right="1170"/>
        <w:rPr>
          <w:rFonts w:ascii="Franklin Gothic Book" w:hAnsi="Franklin Gothic Book"/>
          <w:i/>
          <w:iCs/>
          <w:sz w:val="24"/>
          <w:szCs w:val="24"/>
        </w:rPr>
      </w:pPr>
      <w:r w:rsidRPr="00772EEE">
        <w:rPr>
          <w:rFonts w:ascii="Franklin Gothic Book" w:hAnsi="Franklin Gothic Book"/>
          <w:i/>
          <w:iCs/>
          <w:sz w:val="24"/>
          <w:szCs w:val="24"/>
        </w:rPr>
        <w:t>Project/Facility Name</w:t>
      </w:r>
      <w:r w:rsidR="00772EEE">
        <w:rPr>
          <w:rFonts w:ascii="Franklin Gothic Book" w:hAnsi="Franklin Gothic Book"/>
          <w:i/>
          <w:iCs/>
          <w:sz w:val="24"/>
          <w:szCs w:val="24"/>
        </w:rPr>
        <w:t xml:space="preserve">: </w:t>
      </w:r>
      <w:r w:rsidR="005B236A">
        <w:rPr>
          <w:rFonts w:ascii="Franklin Gothic Book" w:hAnsi="Franklin Gothic Book"/>
          <w:i/>
          <w:iCs/>
          <w:sz w:val="24"/>
          <w:szCs w:val="24"/>
        </w:rPr>
        <w:t>____________________________</w:t>
      </w:r>
      <w:r w:rsidR="005B236A">
        <w:rPr>
          <w:rFonts w:ascii="Franklin Gothic Book" w:hAnsi="Franklin Gothic Book"/>
          <w:i/>
          <w:iCs/>
          <w:sz w:val="24"/>
          <w:szCs w:val="24"/>
        </w:rPr>
        <w:t>___________________________</w:t>
      </w:r>
    </w:p>
    <w:p w14:paraId="6F2D8461" w14:textId="32BFECAB" w:rsidR="00CA1112" w:rsidRPr="00772EEE" w:rsidRDefault="009A7267" w:rsidP="00772EEE">
      <w:pPr>
        <w:pStyle w:val="ListParagraph"/>
        <w:numPr>
          <w:ilvl w:val="0"/>
          <w:numId w:val="24"/>
        </w:numPr>
        <w:tabs>
          <w:tab w:val="left" w:pos="3600"/>
        </w:tabs>
        <w:spacing w:after="0" w:line="360" w:lineRule="auto"/>
        <w:ind w:left="360" w:right="1170"/>
        <w:rPr>
          <w:rFonts w:ascii="Franklin Gothic Book" w:hAnsi="Franklin Gothic Book"/>
          <w:i/>
          <w:iCs/>
          <w:sz w:val="24"/>
          <w:szCs w:val="24"/>
        </w:rPr>
      </w:pPr>
      <w:r w:rsidRPr="00772EEE">
        <w:rPr>
          <w:rFonts w:ascii="Franklin Gothic Book" w:hAnsi="Franklin Gothic Book"/>
          <w:i/>
          <w:iCs/>
          <w:sz w:val="24"/>
          <w:szCs w:val="24"/>
        </w:rPr>
        <w:t>Project Address</w:t>
      </w:r>
      <w:r w:rsidR="00772EEE">
        <w:rPr>
          <w:rFonts w:ascii="Franklin Gothic Book" w:hAnsi="Franklin Gothic Book"/>
          <w:i/>
          <w:iCs/>
          <w:sz w:val="24"/>
          <w:szCs w:val="24"/>
        </w:rPr>
        <w:t xml:space="preserve">: </w:t>
      </w:r>
      <w:r w:rsidR="005B236A">
        <w:rPr>
          <w:rFonts w:ascii="Franklin Gothic Book" w:hAnsi="Franklin Gothic Book"/>
          <w:i/>
          <w:iCs/>
          <w:sz w:val="24"/>
          <w:szCs w:val="24"/>
        </w:rPr>
        <w:t>_______________________________________________________</w:t>
      </w:r>
      <w:r w:rsidR="005B236A">
        <w:rPr>
          <w:rFonts w:ascii="Franklin Gothic Book" w:hAnsi="Franklin Gothic Book"/>
          <w:i/>
          <w:iCs/>
          <w:sz w:val="24"/>
          <w:szCs w:val="24"/>
        </w:rPr>
        <w:softHyphen/>
      </w:r>
      <w:r w:rsidR="005B236A">
        <w:rPr>
          <w:rFonts w:ascii="Franklin Gothic Book" w:hAnsi="Franklin Gothic Book"/>
          <w:i/>
          <w:iCs/>
          <w:sz w:val="24"/>
          <w:szCs w:val="24"/>
        </w:rPr>
        <w:softHyphen/>
      </w:r>
      <w:r w:rsidR="005B236A">
        <w:rPr>
          <w:rFonts w:ascii="Franklin Gothic Book" w:hAnsi="Franklin Gothic Book"/>
          <w:i/>
          <w:iCs/>
          <w:sz w:val="24"/>
          <w:szCs w:val="24"/>
        </w:rPr>
        <w:softHyphen/>
      </w:r>
      <w:r w:rsidR="005B236A">
        <w:rPr>
          <w:rFonts w:ascii="Franklin Gothic Book" w:hAnsi="Franklin Gothic Book"/>
          <w:i/>
          <w:iCs/>
          <w:sz w:val="24"/>
          <w:szCs w:val="24"/>
        </w:rPr>
        <w:softHyphen/>
        <w:t>_____</w:t>
      </w:r>
      <w:r w:rsidRPr="00772EEE">
        <w:rPr>
          <w:rFonts w:ascii="Franklin Gothic Book" w:hAnsi="Franklin Gothic Book"/>
          <w:i/>
          <w:iCs/>
          <w:sz w:val="24"/>
          <w:szCs w:val="24"/>
        </w:rPr>
        <w:tab/>
      </w:r>
    </w:p>
    <w:p w14:paraId="3BF2D49D" w14:textId="4C642C29" w:rsidR="009A7267" w:rsidRPr="00772EEE" w:rsidRDefault="009A7267" w:rsidP="00772EEE">
      <w:pPr>
        <w:pStyle w:val="ListParagraph"/>
        <w:numPr>
          <w:ilvl w:val="0"/>
          <w:numId w:val="24"/>
        </w:numPr>
        <w:tabs>
          <w:tab w:val="left" w:pos="3600"/>
        </w:tabs>
        <w:spacing w:after="0" w:line="360" w:lineRule="auto"/>
        <w:ind w:left="360" w:right="1170"/>
        <w:rPr>
          <w:rFonts w:ascii="Franklin Gothic Book" w:hAnsi="Franklin Gothic Book"/>
          <w:i/>
          <w:iCs/>
          <w:sz w:val="24"/>
          <w:szCs w:val="24"/>
        </w:rPr>
      </w:pPr>
      <w:r w:rsidRPr="00772EEE">
        <w:rPr>
          <w:rFonts w:ascii="Franklin Gothic Book" w:hAnsi="Franklin Gothic Book"/>
          <w:i/>
          <w:iCs/>
          <w:sz w:val="24"/>
          <w:szCs w:val="24"/>
        </w:rPr>
        <w:t>Project City/State/Zip</w:t>
      </w:r>
      <w:r w:rsidR="005B236A">
        <w:rPr>
          <w:rFonts w:ascii="Franklin Gothic Book" w:hAnsi="Franklin Gothic Book"/>
          <w:i/>
          <w:iCs/>
          <w:sz w:val="24"/>
          <w:szCs w:val="24"/>
        </w:rPr>
        <w:t xml:space="preserve">: </w:t>
      </w:r>
      <w:r w:rsidR="005B236A">
        <w:rPr>
          <w:rFonts w:ascii="Franklin Gothic Book" w:hAnsi="Franklin Gothic Book"/>
          <w:i/>
          <w:iCs/>
          <w:sz w:val="24"/>
          <w:szCs w:val="24"/>
        </w:rPr>
        <w:t>_______________________________________________________</w:t>
      </w:r>
      <w:r w:rsidRPr="00772EEE">
        <w:rPr>
          <w:rFonts w:ascii="Franklin Gothic Book" w:hAnsi="Franklin Gothic Book"/>
          <w:i/>
          <w:iCs/>
          <w:sz w:val="24"/>
          <w:szCs w:val="24"/>
        </w:rPr>
        <w:tab/>
      </w:r>
    </w:p>
    <w:p w14:paraId="100F78BC" w14:textId="15E1B40F" w:rsidR="009A7267" w:rsidRPr="00772EEE" w:rsidRDefault="009A7267" w:rsidP="00772EEE">
      <w:pPr>
        <w:pStyle w:val="ListParagraph"/>
        <w:numPr>
          <w:ilvl w:val="0"/>
          <w:numId w:val="24"/>
        </w:numPr>
        <w:tabs>
          <w:tab w:val="left" w:pos="3600"/>
        </w:tabs>
        <w:spacing w:after="0" w:line="360" w:lineRule="auto"/>
        <w:ind w:left="360" w:right="1170"/>
        <w:rPr>
          <w:rFonts w:ascii="Franklin Gothic Book" w:hAnsi="Franklin Gothic Book"/>
          <w:i/>
          <w:iCs/>
          <w:sz w:val="24"/>
          <w:szCs w:val="24"/>
        </w:rPr>
      </w:pPr>
      <w:r w:rsidRPr="00772EEE">
        <w:rPr>
          <w:rFonts w:ascii="Franklin Gothic Book" w:hAnsi="Franklin Gothic Book"/>
          <w:i/>
          <w:iCs/>
          <w:sz w:val="24"/>
          <w:szCs w:val="24"/>
        </w:rPr>
        <w:t>Type of Facility</w:t>
      </w:r>
      <w:r w:rsidR="005B236A">
        <w:rPr>
          <w:rFonts w:ascii="Franklin Gothic Book" w:hAnsi="Franklin Gothic Book"/>
          <w:i/>
          <w:iCs/>
          <w:sz w:val="24"/>
          <w:szCs w:val="24"/>
        </w:rPr>
        <w:t xml:space="preserve">: </w:t>
      </w:r>
      <w:r w:rsidR="005B236A">
        <w:rPr>
          <w:rFonts w:ascii="Franklin Gothic Book" w:hAnsi="Franklin Gothic Book"/>
          <w:i/>
          <w:iCs/>
          <w:sz w:val="24"/>
          <w:szCs w:val="24"/>
        </w:rPr>
        <w:t>_______________________________________________________</w:t>
      </w:r>
      <w:r w:rsidR="005B236A">
        <w:rPr>
          <w:rFonts w:ascii="Franklin Gothic Book" w:hAnsi="Franklin Gothic Book"/>
          <w:i/>
          <w:iCs/>
          <w:sz w:val="24"/>
          <w:szCs w:val="24"/>
        </w:rPr>
        <w:t>______</w:t>
      </w:r>
      <w:r w:rsidRPr="00772EEE">
        <w:rPr>
          <w:rFonts w:ascii="Franklin Gothic Book" w:hAnsi="Franklin Gothic Book"/>
          <w:i/>
          <w:iCs/>
          <w:sz w:val="24"/>
          <w:szCs w:val="24"/>
        </w:rPr>
        <w:tab/>
      </w:r>
    </w:p>
    <w:p w14:paraId="7156E9CD" w14:textId="5650AAD1" w:rsidR="009A7267" w:rsidRPr="00772EEE" w:rsidRDefault="009A7267" w:rsidP="00772EEE">
      <w:pPr>
        <w:pStyle w:val="ListParagraph"/>
        <w:numPr>
          <w:ilvl w:val="0"/>
          <w:numId w:val="24"/>
        </w:numPr>
        <w:tabs>
          <w:tab w:val="left" w:pos="3600"/>
        </w:tabs>
        <w:spacing w:after="0" w:line="360" w:lineRule="auto"/>
        <w:ind w:left="360" w:right="1170"/>
        <w:rPr>
          <w:rFonts w:ascii="Franklin Gothic Book" w:hAnsi="Franklin Gothic Book"/>
          <w:i/>
          <w:iCs/>
          <w:sz w:val="24"/>
          <w:szCs w:val="24"/>
        </w:rPr>
      </w:pPr>
      <w:r w:rsidRPr="00772EEE">
        <w:rPr>
          <w:rFonts w:ascii="Franklin Gothic Book" w:hAnsi="Franklin Gothic Book"/>
          <w:i/>
          <w:iCs/>
          <w:sz w:val="24"/>
          <w:szCs w:val="24"/>
        </w:rPr>
        <w:t>Website</w:t>
      </w:r>
      <w:r w:rsidR="005B236A">
        <w:rPr>
          <w:rFonts w:ascii="Franklin Gothic Book" w:hAnsi="Franklin Gothic Book"/>
          <w:i/>
          <w:iCs/>
          <w:sz w:val="24"/>
          <w:szCs w:val="24"/>
        </w:rPr>
        <w:t xml:space="preserve">: </w:t>
      </w:r>
      <w:r w:rsidR="005B236A">
        <w:rPr>
          <w:rFonts w:ascii="Franklin Gothic Book" w:hAnsi="Franklin Gothic Book"/>
          <w:i/>
          <w:iCs/>
          <w:sz w:val="24"/>
          <w:szCs w:val="24"/>
        </w:rPr>
        <w:t>_______________________________________________________</w:t>
      </w:r>
      <w:r w:rsidR="005B236A">
        <w:rPr>
          <w:rFonts w:ascii="Franklin Gothic Book" w:hAnsi="Franklin Gothic Book"/>
          <w:i/>
          <w:iCs/>
          <w:sz w:val="24"/>
          <w:szCs w:val="24"/>
        </w:rPr>
        <w:t>____________</w:t>
      </w:r>
    </w:p>
    <w:p w14:paraId="401D069E" w14:textId="1629A2A1" w:rsidR="009A7267" w:rsidRDefault="0061624E" w:rsidP="00772EEE">
      <w:pPr>
        <w:pStyle w:val="ListParagraph"/>
        <w:numPr>
          <w:ilvl w:val="0"/>
          <w:numId w:val="24"/>
        </w:numPr>
        <w:tabs>
          <w:tab w:val="left" w:pos="3600"/>
        </w:tabs>
        <w:spacing w:after="0" w:line="360" w:lineRule="auto"/>
        <w:ind w:left="360" w:right="1170"/>
        <w:rPr>
          <w:rFonts w:ascii="Franklin Gothic Book" w:hAnsi="Franklin Gothic Book"/>
          <w:sz w:val="24"/>
          <w:szCs w:val="24"/>
        </w:rPr>
      </w:pPr>
      <w:r w:rsidRPr="00772EEE">
        <w:rPr>
          <w:rFonts w:ascii="Franklin Gothic Book" w:hAnsi="Franklin Gothic Book"/>
          <w:i/>
          <w:iCs/>
          <w:sz w:val="24"/>
          <w:szCs w:val="24"/>
        </w:rPr>
        <w:t>Meals Served per Year (estimated)</w:t>
      </w:r>
      <w:r w:rsidR="005B236A">
        <w:rPr>
          <w:rFonts w:ascii="Franklin Gothic Book" w:hAnsi="Franklin Gothic Book"/>
          <w:i/>
          <w:iCs/>
          <w:sz w:val="24"/>
          <w:szCs w:val="24"/>
        </w:rPr>
        <w:t xml:space="preserve">: </w:t>
      </w:r>
      <w:r w:rsidR="005B236A">
        <w:rPr>
          <w:rFonts w:ascii="Franklin Gothic Book" w:hAnsi="Franklin Gothic Book"/>
          <w:sz w:val="24"/>
          <w:szCs w:val="24"/>
        </w:rPr>
        <w:t>____________________________________________</w:t>
      </w:r>
    </w:p>
    <w:p w14:paraId="147FEDAC" w14:textId="77777777" w:rsidR="00021168" w:rsidRDefault="00021168" w:rsidP="003F6C50">
      <w:pPr>
        <w:spacing w:after="0" w:line="240" w:lineRule="auto"/>
        <w:jc w:val="center"/>
        <w:rPr>
          <w:rFonts w:ascii="Franklin Gothic Demi" w:hAnsi="Franklin Gothic Demi"/>
          <w:color w:val="D3524D" w:themeColor="accent5" w:themeTint="99"/>
        </w:rPr>
      </w:pPr>
    </w:p>
    <w:p w14:paraId="6BAA5ED3" w14:textId="5413BE7F" w:rsidR="003F6C50" w:rsidRDefault="003F6C50" w:rsidP="003F6C50">
      <w:pPr>
        <w:spacing w:after="0" w:line="240" w:lineRule="auto"/>
        <w:jc w:val="center"/>
        <w:rPr>
          <w:rFonts w:ascii="Franklin Gothic Demi" w:hAnsi="Franklin Gothic Demi"/>
          <w:color w:val="D3524D" w:themeColor="accent5" w:themeTint="99"/>
        </w:rPr>
      </w:pPr>
      <w:r w:rsidRPr="00547740">
        <w:rPr>
          <w:rFonts w:ascii="Franklin Gothic Demi" w:hAnsi="Franklin Gothic Demi"/>
          <w:color w:val="D3524D" w:themeColor="accent5" w:themeTint="99"/>
        </w:rPr>
        <w:t>Project Insights &amp; Highlights</w:t>
      </w:r>
    </w:p>
    <w:p w14:paraId="40B2C9BB" w14:textId="77777777" w:rsidR="00B76C55" w:rsidRPr="00547740" w:rsidRDefault="00B76C55" w:rsidP="003F6C50">
      <w:pPr>
        <w:spacing w:after="0" w:line="240" w:lineRule="auto"/>
        <w:jc w:val="center"/>
        <w:rPr>
          <w:rFonts w:ascii="Franklin Gothic Demi" w:hAnsi="Franklin Gothic Demi"/>
          <w:color w:val="D3524D" w:themeColor="accent5" w:themeTint="99"/>
        </w:rPr>
      </w:pPr>
    </w:p>
    <w:p w14:paraId="1EEBBC27" w14:textId="3EB273B1" w:rsidR="00510166" w:rsidRPr="00AB0E24" w:rsidRDefault="00243081" w:rsidP="00772EEE">
      <w:pPr>
        <w:pStyle w:val="ListParagraph"/>
        <w:numPr>
          <w:ilvl w:val="0"/>
          <w:numId w:val="24"/>
        </w:numPr>
        <w:spacing w:after="0" w:line="240" w:lineRule="auto"/>
        <w:ind w:left="360" w:right="1170"/>
        <w:rPr>
          <w:rFonts w:ascii="Franklin Gothic Book" w:hAnsi="Franklin Gothic Book"/>
          <w:color w:val="000000" w:themeColor="text1"/>
          <w:sz w:val="24"/>
          <w:szCs w:val="24"/>
        </w:rPr>
      </w:pPr>
      <w:r w:rsidRPr="00117331">
        <w:rPr>
          <w:rFonts w:ascii="Franklin Gothic Book" w:hAnsi="Franklin Gothic Book"/>
          <w:b/>
          <w:bCs/>
          <w:color w:val="000000" w:themeColor="text1"/>
          <w:sz w:val="24"/>
          <w:szCs w:val="24"/>
          <w:u w:val="single"/>
        </w:rPr>
        <w:t xml:space="preserve">Describe </w:t>
      </w:r>
      <w:r w:rsidR="009B3EC5">
        <w:rPr>
          <w:rFonts w:ascii="Franklin Gothic Book" w:hAnsi="Franklin Gothic Book"/>
          <w:b/>
          <w:bCs/>
          <w:color w:val="000000" w:themeColor="text1"/>
          <w:sz w:val="24"/>
          <w:szCs w:val="24"/>
          <w:u w:val="single"/>
        </w:rPr>
        <w:t xml:space="preserve">– in detail – </w:t>
      </w:r>
      <w:r w:rsidR="00AD503F" w:rsidRPr="00117331">
        <w:rPr>
          <w:rFonts w:ascii="Franklin Gothic Book" w:hAnsi="Franklin Gothic Book"/>
          <w:b/>
          <w:bCs/>
          <w:color w:val="000000" w:themeColor="text1"/>
          <w:sz w:val="24"/>
          <w:szCs w:val="24"/>
          <w:u w:val="single"/>
        </w:rPr>
        <w:t>your foodservice operation’s objective</w:t>
      </w:r>
      <w:r w:rsidR="00AD503F" w:rsidRPr="009E6AE1">
        <w:rPr>
          <w:rFonts w:ascii="Franklin Gothic Book" w:hAnsi="Franklin Gothic Book"/>
          <w:color w:val="000000" w:themeColor="text1"/>
          <w:sz w:val="24"/>
          <w:szCs w:val="24"/>
        </w:rPr>
        <w:t>:</w:t>
      </w:r>
    </w:p>
    <w:p w14:paraId="6AA9EA6C" w14:textId="77777777" w:rsidR="00AB0E24" w:rsidRDefault="00AB0E24" w:rsidP="00772EEE">
      <w:pPr>
        <w:spacing w:after="0" w:line="240" w:lineRule="auto"/>
        <w:ind w:left="360" w:right="1170"/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0A08CF16" w14:textId="15796463" w:rsidR="00254B6F" w:rsidRDefault="00207814" w:rsidP="00772EEE">
      <w:pPr>
        <w:spacing w:after="0" w:line="240" w:lineRule="auto"/>
        <w:ind w:left="360" w:right="1170"/>
        <w:rPr>
          <w:rFonts w:ascii="Franklin Gothic Book" w:hAnsi="Franklin Gothic Book"/>
          <w:i/>
          <w:iCs/>
          <w:color w:val="000000" w:themeColor="text1"/>
          <w:sz w:val="24"/>
          <w:szCs w:val="24"/>
        </w:rPr>
      </w:pPr>
      <w:r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 xml:space="preserve">Type response </w:t>
      </w:r>
      <w:r w:rsidR="006F25BC"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>below</w:t>
      </w:r>
      <w:r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 xml:space="preserve">. </w:t>
      </w:r>
      <w:r w:rsidR="00965929"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>Explain, in detail, the following: Who you serve, the importance of the operation to the community, the age of the kitchen and storage areas, any unique features</w:t>
      </w:r>
      <w:r w:rsidR="00913BA6"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>, etc.</w:t>
      </w:r>
      <w:r w:rsidR="006F25BC"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 xml:space="preserve"> Please be as detailed as possible and reference images, if necessary.</w:t>
      </w:r>
    </w:p>
    <w:p w14:paraId="13F478B3" w14:textId="77777777" w:rsidR="006F25BC" w:rsidRDefault="006F25BC" w:rsidP="00772EEE">
      <w:pPr>
        <w:spacing w:after="0" w:line="240" w:lineRule="auto"/>
        <w:ind w:left="360" w:right="1170"/>
        <w:rPr>
          <w:rFonts w:ascii="Franklin Gothic Book" w:hAnsi="Franklin Gothic Book"/>
          <w:i/>
          <w:iCs/>
          <w:color w:val="000000" w:themeColor="text1"/>
          <w:sz w:val="24"/>
          <w:szCs w:val="24"/>
        </w:rPr>
      </w:pPr>
    </w:p>
    <w:p w14:paraId="095F64B5" w14:textId="3F591614" w:rsidR="006F25BC" w:rsidRPr="006F25BC" w:rsidRDefault="006F25BC" w:rsidP="00772EEE">
      <w:pPr>
        <w:spacing w:after="0" w:line="240" w:lineRule="auto"/>
        <w:ind w:left="360" w:right="117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__________________________________________________________________________</w:t>
      </w:r>
    </w:p>
    <w:p w14:paraId="20524DA5" w14:textId="77777777" w:rsidR="00851BB6" w:rsidRDefault="00851BB6" w:rsidP="00772EEE">
      <w:pPr>
        <w:spacing w:after="0" w:line="240" w:lineRule="auto"/>
        <w:ind w:left="360" w:right="1170"/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745813A3" w14:textId="709E5071" w:rsidR="007F44FC" w:rsidRPr="00E06F8B" w:rsidRDefault="00C87B62" w:rsidP="00772EEE">
      <w:pPr>
        <w:pStyle w:val="ListParagraph"/>
        <w:numPr>
          <w:ilvl w:val="0"/>
          <w:numId w:val="24"/>
        </w:numPr>
        <w:spacing w:after="0" w:line="240" w:lineRule="auto"/>
        <w:ind w:left="360" w:right="1170"/>
        <w:rPr>
          <w:rFonts w:ascii="Franklin Gothic Book" w:hAnsi="Franklin Gothic Book"/>
          <w:color w:val="000000" w:themeColor="text1"/>
          <w:sz w:val="24"/>
          <w:szCs w:val="24"/>
        </w:rPr>
      </w:pPr>
      <w:r w:rsidRPr="002D5B2D">
        <w:rPr>
          <w:rFonts w:ascii="Franklin Gothic Book" w:hAnsi="Franklin Gothic Book"/>
          <w:b/>
          <w:bCs/>
          <w:color w:val="000000" w:themeColor="text1"/>
          <w:sz w:val="24"/>
          <w:szCs w:val="24"/>
          <w:u w:val="single"/>
        </w:rPr>
        <w:t>Fully describe your</w:t>
      </w:r>
      <w:r w:rsidR="002D5B2D" w:rsidRPr="002D5B2D">
        <w:rPr>
          <w:rFonts w:ascii="Franklin Gothic Book" w:hAnsi="Franklin Gothic Book"/>
          <w:b/>
          <w:bCs/>
          <w:color w:val="000000" w:themeColor="text1"/>
          <w:sz w:val="24"/>
          <w:szCs w:val="24"/>
          <w:u w:val="single"/>
        </w:rPr>
        <w:t xml:space="preserve"> storage needs</w:t>
      </w:r>
      <w:r w:rsidR="002D5B2D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>:</w:t>
      </w:r>
    </w:p>
    <w:p w14:paraId="7DBC946E" w14:textId="1D784951" w:rsidR="00A87285" w:rsidRDefault="00A87285" w:rsidP="0077004D">
      <w:pPr>
        <w:spacing w:after="0" w:line="240" w:lineRule="auto"/>
        <w:ind w:left="-900"/>
        <w:rPr>
          <w:rFonts w:ascii="Franklin Gothic Book" w:hAnsi="Franklin Gothic Book"/>
          <w:color w:val="000000" w:themeColor="text1"/>
          <w:sz w:val="20"/>
          <w:szCs w:val="20"/>
        </w:rPr>
      </w:pPr>
    </w:p>
    <w:p w14:paraId="71649497" w14:textId="6D0CDDBD" w:rsidR="00EE2876" w:rsidRDefault="00CE5A54" w:rsidP="00913BA6">
      <w:pPr>
        <w:ind w:left="360" w:right="1170"/>
        <w:rPr>
          <w:rFonts w:ascii="Franklin Gothic Book" w:hAnsi="Franklin Gothic Book"/>
          <w:i/>
          <w:iCs/>
          <w:color w:val="000000" w:themeColor="text1"/>
          <w:sz w:val="24"/>
          <w:szCs w:val="24"/>
        </w:rPr>
      </w:pPr>
      <w:r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 xml:space="preserve">Type response </w:t>
      </w:r>
      <w:r w:rsidR="006F25BC"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>below</w:t>
      </w:r>
      <w:r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>. Focus on your dry storage space, refrigerated storage</w:t>
      </w:r>
      <w:r w:rsidR="006F25BC"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 xml:space="preserve">areas, sink and prep areas and other related storage areas. </w:t>
      </w:r>
    </w:p>
    <w:p w14:paraId="209949E7" w14:textId="63951716" w:rsidR="00CE5A54" w:rsidRDefault="00CE5A54" w:rsidP="00913BA6">
      <w:pPr>
        <w:ind w:left="360" w:right="117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 xml:space="preserve">NOTE: We will NOT be performing any construction or replacing any cooking equipment. Please focus on </w:t>
      </w:r>
      <w:r w:rsidR="006F25BC"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 xml:space="preserve">how </w:t>
      </w:r>
      <w:r w:rsidR="00C57902">
        <w:rPr>
          <w:rFonts w:ascii="Franklin Gothic Book" w:hAnsi="Franklin Gothic Book"/>
          <w:i/>
          <w:iCs/>
          <w:color w:val="000000" w:themeColor="text1"/>
          <w:sz w:val="24"/>
          <w:szCs w:val="24"/>
        </w:rPr>
        <w:t>new storage spaces can significantly help the efficiency in the kitchen.</w:t>
      </w:r>
    </w:p>
    <w:p w14:paraId="47813FA7" w14:textId="799A2F2B" w:rsidR="00C57902" w:rsidRDefault="00C57902" w:rsidP="00913BA6">
      <w:pPr>
        <w:ind w:left="360" w:right="117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___________________________________________________________________________</w:t>
      </w:r>
    </w:p>
    <w:p w14:paraId="46E76993" w14:textId="12AF85E7" w:rsidR="007A1BB7" w:rsidRDefault="00564084" w:rsidP="00564084">
      <w:pPr>
        <w:ind w:left="360" w:right="1170"/>
        <w:jc w:val="center"/>
        <w:rPr>
          <w:rFonts w:ascii="Franklin Gothic Demi" w:hAnsi="Franklin Gothic Demi"/>
          <w:color w:val="D3524D" w:themeColor="accent5" w:themeTint="99"/>
        </w:rPr>
      </w:pPr>
      <w:r>
        <w:rPr>
          <w:rFonts w:ascii="Franklin Gothic Demi" w:hAnsi="Franklin Gothic Demi"/>
          <w:color w:val="D3524D" w:themeColor="accent5" w:themeTint="99"/>
        </w:rPr>
        <w:t>Images and/or Video</w:t>
      </w:r>
    </w:p>
    <w:p w14:paraId="6AA7183C" w14:textId="6B5BA91E" w:rsidR="00C13670" w:rsidRDefault="00C13670" w:rsidP="00C13670">
      <w:pPr>
        <w:ind w:left="360" w:right="1170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b/>
          <w:bCs/>
          <w:color w:val="000000" w:themeColor="text1"/>
          <w:sz w:val="24"/>
          <w:szCs w:val="24"/>
          <w:u w:val="single"/>
        </w:rPr>
        <w:t xml:space="preserve">Take </w:t>
      </w:r>
      <w:r>
        <w:rPr>
          <w:rFonts w:ascii="Franklin Gothic Book" w:hAnsi="Franklin Gothic Book"/>
          <w:b/>
          <w:bCs/>
          <w:i/>
          <w:iCs/>
          <w:color w:val="000000" w:themeColor="text1"/>
          <w:sz w:val="24"/>
          <w:szCs w:val="24"/>
          <w:u w:val="single"/>
        </w:rPr>
        <w:t>several</w:t>
      </w:r>
      <w:r>
        <w:rPr>
          <w:rFonts w:ascii="Franklin Gothic Book" w:hAnsi="Franklin Gothic Book"/>
          <w:b/>
          <w:bCs/>
          <w:color w:val="000000" w:themeColor="text1"/>
          <w:sz w:val="24"/>
          <w:szCs w:val="24"/>
          <w:u w:val="single"/>
        </w:rPr>
        <w:t xml:space="preserve"> images of your storage areas or do a video walk-through of your entire space</w:t>
      </w:r>
      <w:r w:rsidR="00C86A35">
        <w:rPr>
          <w:rFonts w:ascii="Franklin Gothic Book" w:hAnsi="Franklin Gothic Book"/>
          <w:color w:val="000000" w:themeColor="text1"/>
          <w:sz w:val="24"/>
          <w:szCs w:val="24"/>
        </w:rPr>
        <w:t>. Please images below or save the images and video on Dropbox, Google Drive, etc. and include the link below.</w:t>
      </w:r>
    </w:p>
    <w:p w14:paraId="1225E345" w14:textId="47EDE649" w:rsidR="00C86A35" w:rsidRPr="005C2707" w:rsidRDefault="005C2707" w:rsidP="00C13670">
      <w:pPr>
        <w:ind w:left="360" w:right="1170"/>
        <w:rPr>
          <w:rFonts w:ascii="Franklin Gothic Demi" w:hAnsi="Franklin Gothic Demi"/>
          <w:color w:val="D3524D" w:themeColor="accent5" w:themeTint="99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Images/video link: __________________________________________________________</w:t>
      </w:r>
    </w:p>
    <w:sectPr w:rsidR="00C86A35" w:rsidRPr="005C2707" w:rsidSect="0077004D">
      <w:headerReference w:type="default" r:id="rId11"/>
      <w:footerReference w:type="default" r:id="rId12"/>
      <w:pgSz w:w="12240" w:h="15840"/>
      <w:pgMar w:top="1890" w:right="270" w:bottom="1890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E426" w14:textId="77777777" w:rsidR="00CC77BA" w:rsidRDefault="00CC77BA" w:rsidP="00650259">
      <w:pPr>
        <w:spacing w:after="0" w:line="240" w:lineRule="auto"/>
      </w:pPr>
      <w:r>
        <w:separator/>
      </w:r>
    </w:p>
  </w:endnote>
  <w:endnote w:type="continuationSeparator" w:id="0">
    <w:p w14:paraId="56A1DFF1" w14:textId="77777777" w:rsidR="00CC77BA" w:rsidRDefault="00CC77BA" w:rsidP="0065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D3F0" w14:textId="0416E777" w:rsidR="00BA7A3A" w:rsidRPr="00810C9B" w:rsidRDefault="00367301" w:rsidP="00BA7A3A">
    <w:pPr>
      <w:pStyle w:val="Footer"/>
      <w:jc w:val="center"/>
      <w:rPr>
        <w:rFonts w:ascii="Arial Narrow" w:hAnsi="Arial Narrow" w:cs="Times New Roman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 wp14:anchorId="7AA9D60A" wp14:editId="43FE8775">
          <wp:simplePos x="0" y="0"/>
          <wp:positionH relativeFrom="margin">
            <wp:posOffset>4837863</wp:posOffset>
          </wp:positionH>
          <wp:positionV relativeFrom="paragraph">
            <wp:posOffset>20320</wp:posOffset>
          </wp:positionV>
          <wp:extent cx="1182914" cy="406400"/>
          <wp:effectExtent l="0" t="0" r="0" b="0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914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AEE">
      <w:rPr>
        <w:noProof/>
      </w:rPr>
      <w:drawing>
        <wp:anchor distT="0" distB="0" distL="114300" distR="114300" simplePos="0" relativeHeight="251660288" behindDoc="0" locked="0" layoutInCell="1" allowOverlap="1" wp14:anchorId="1C9BB64D" wp14:editId="24103169">
          <wp:simplePos x="0" y="0"/>
          <wp:positionH relativeFrom="margin">
            <wp:posOffset>-514350</wp:posOffset>
          </wp:positionH>
          <wp:positionV relativeFrom="paragraph">
            <wp:posOffset>7620</wp:posOffset>
          </wp:positionV>
          <wp:extent cx="2033663" cy="469900"/>
          <wp:effectExtent l="0" t="0" r="5080" b="6350"/>
          <wp:wrapNone/>
          <wp:docPr id="116" name="Picture 116" descr="Zoomba_logo_for_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omba_logo_for_letterhe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3663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A3A" w:rsidRPr="00810C9B">
      <w:rPr>
        <w:rFonts w:ascii="Arial Narrow" w:hAnsi="Arial Narrow" w:cs="Times New Roman"/>
        <w:szCs w:val="14"/>
      </w:rPr>
      <w:t xml:space="preserve">190 N. York </w:t>
    </w:r>
    <w:r w:rsidR="00BA7A3A">
      <w:rPr>
        <w:rFonts w:ascii="Arial Narrow" w:hAnsi="Arial Narrow" w:cs="Times New Roman"/>
        <w:szCs w:val="14"/>
      </w:rPr>
      <w:t>Street,</w:t>
    </w:r>
    <w:r w:rsidR="00BA7A3A" w:rsidRPr="00810C9B">
      <w:rPr>
        <w:rFonts w:ascii="Arial Narrow" w:hAnsi="Arial Narrow" w:cs="Times New Roman"/>
        <w:szCs w:val="14"/>
      </w:rPr>
      <w:t xml:space="preserve"> Elmhurst, IL 60126</w:t>
    </w:r>
  </w:p>
  <w:p w14:paraId="1083921B" w14:textId="1A05C44A" w:rsidR="00BA7A3A" w:rsidRDefault="000C7AEE" w:rsidP="000C7AEE">
    <w:pPr>
      <w:pStyle w:val="Footer"/>
      <w:tabs>
        <w:tab w:val="left" w:pos="490"/>
      </w:tabs>
      <w:rPr>
        <w:rFonts w:ascii="Arial Narrow" w:hAnsi="Arial Narrow" w:cs="Times New Roman"/>
        <w:szCs w:val="14"/>
      </w:rPr>
    </w:pPr>
    <w:r>
      <w:rPr>
        <w:rFonts w:ascii="Arial Narrow" w:hAnsi="Arial Narrow" w:cs="Times New Roman"/>
        <w:szCs w:val="14"/>
      </w:rPr>
      <w:tab/>
    </w:r>
    <w:r>
      <w:rPr>
        <w:rFonts w:ascii="Arial Narrow" w:hAnsi="Arial Narrow" w:cs="Times New Roman"/>
        <w:szCs w:val="14"/>
      </w:rPr>
      <w:tab/>
    </w:r>
    <w:r w:rsidR="00BA7A3A" w:rsidRPr="00810C9B">
      <w:rPr>
        <w:rFonts w:ascii="Arial Narrow" w:hAnsi="Arial Narrow" w:cs="Times New Roman"/>
        <w:szCs w:val="14"/>
      </w:rPr>
      <w:t>Phone (800) 630-4168</w:t>
    </w:r>
  </w:p>
  <w:p w14:paraId="2B97F202" w14:textId="5A07A6AE" w:rsidR="0073326A" w:rsidRPr="00F25DCC" w:rsidRDefault="00BA7A3A" w:rsidP="00937944">
    <w:pPr>
      <w:pStyle w:val="Footer"/>
      <w:jc w:val="center"/>
      <w:rPr>
        <w:rFonts w:ascii="Arial Narrow" w:hAnsi="Arial Narrow" w:cs="Times New Roman"/>
        <w:szCs w:val="14"/>
      </w:rPr>
    </w:pPr>
    <w:r w:rsidRPr="00810C9B">
      <w:rPr>
        <w:rFonts w:ascii="Arial Narrow" w:hAnsi="Arial Narrow" w:cs="Times New Roman"/>
        <w:b/>
        <w:szCs w:val="14"/>
      </w:rPr>
      <w:t>ZoombaGroup.com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6001" w14:textId="77777777" w:rsidR="00CC77BA" w:rsidRDefault="00CC77BA" w:rsidP="00650259">
      <w:pPr>
        <w:spacing w:after="0" w:line="240" w:lineRule="auto"/>
      </w:pPr>
      <w:r>
        <w:separator/>
      </w:r>
    </w:p>
  </w:footnote>
  <w:footnote w:type="continuationSeparator" w:id="0">
    <w:p w14:paraId="4464D553" w14:textId="77777777" w:rsidR="00CC77BA" w:rsidRDefault="00CC77BA" w:rsidP="0065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164F" w14:textId="4922B847" w:rsidR="00381EEA" w:rsidRDefault="00FB3670">
    <w:pPr>
      <w:pStyle w:val="Header"/>
    </w:pPr>
    <w:r>
      <w:drawing>
        <wp:anchor distT="0" distB="0" distL="114300" distR="114300" simplePos="0" relativeHeight="251664384" behindDoc="0" locked="0" layoutInCell="1" allowOverlap="1" wp14:anchorId="70A6F83D" wp14:editId="0F384E4F">
          <wp:simplePos x="0" y="0"/>
          <wp:positionH relativeFrom="margin">
            <wp:align>left</wp:align>
          </wp:positionH>
          <wp:positionV relativeFrom="paragraph">
            <wp:posOffset>-133231</wp:posOffset>
          </wp:positionV>
          <wp:extent cx="1329425" cy="428625"/>
          <wp:effectExtent l="0" t="0" r="4445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77" b="3077"/>
                  <a:stretch>
                    <a:fillRect/>
                  </a:stretch>
                </pic:blipFill>
                <pic:spPr bwMode="auto">
                  <a:xfrm>
                    <a:off x="0" y="0"/>
                    <a:ext cx="13294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5408" behindDoc="0" locked="0" layoutInCell="1" allowOverlap="1" wp14:anchorId="7A79CADC" wp14:editId="5AF182F9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979969" cy="543560"/>
          <wp:effectExtent l="0" t="0" r="0" b="889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24" b="27410"/>
                  <a:stretch/>
                </pic:blipFill>
                <pic:spPr bwMode="auto">
                  <a:xfrm>
                    <a:off x="0" y="0"/>
                    <a:ext cx="979969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3360" behindDoc="0" locked="0" layoutInCell="1" allowOverlap="1" wp14:anchorId="26E4EE62" wp14:editId="51BDB8C8">
          <wp:simplePos x="0" y="0"/>
          <wp:positionH relativeFrom="margin">
            <wp:align>center</wp:align>
          </wp:positionH>
          <wp:positionV relativeFrom="paragraph">
            <wp:posOffset>-304712</wp:posOffset>
          </wp:positionV>
          <wp:extent cx="2603126" cy="876300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22" b="5629"/>
                  <a:stretch/>
                </pic:blipFill>
                <pic:spPr bwMode="auto">
                  <a:xfrm>
                    <a:off x="0" y="0"/>
                    <a:ext cx="2603126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9568A8"/>
    <w:multiLevelType w:val="hybridMultilevel"/>
    <w:tmpl w:val="79BA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8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0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1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5" w15:restartNumberingAfterBreak="0">
    <w:nsid w:val="4A7F2547"/>
    <w:multiLevelType w:val="hybridMultilevel"/>
    <w:tmpl w:val="69C64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66A97"/>
    <w:multiLevelType w:val="hybridMultilevel"/>
    <w:tmpl w:val="D9BC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8B70DA7"/>
    <w:multiLevelType w:val="hybridMultilevel"/>
    <w:tmpl w:val="D38C58F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1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4" w15:restartNumberingAfterBreak="0">
    <w:nsid w:val="75936CC0"/>
    <w:multiLevelType w:val="hybridMultilevel"/>
    <w:tmpl w:val="A7725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 w16cid:durableId="8141321">
    <w:abstractNumId w:val="12"/>
  </w:num>
  <w:num w:numId="2" w16cid:durableId="438838555">
    <w:abstractNumId w:val="8"/>
  </w:num>
  <w:num w:numId="3" w16cid:durableId="922375597">
    <w:abstractNumId w:val="18"/>
  </w:num>
  <w:num w:numId="4" w16cid:durableId="1391033459">
    <w:abstractNumId w:val="13"/>
  </w:num>
  <w:num w:numId="5" w16cid:durableId="1879971079">
    <w:abstractNumId w:val="14"/>
  </w:num>
  <w:num w:numId="6" w16cid:durableId="1763260024">
    <w:abstractNumId w:val="23"/>
  </w:num>
  <w:num w:numId="7" w16cid:durableId="429013032">
    <w:abstractNumId w:val="7"/>
  </w:num>
  <w:num w:numId="8" w16cid:durableId="1403258127">
    <w:abstractNumId w:val="11"/>
  </w:num>
  <w:num w:numId="9" w16cid:durableId="815415623">
    <w:abstractNumId w:val="21"/>
  </w:num>
  <w:num w:numId="10" w16cid:durableId="118643633">
    <w:abstractNumId w:val="1"/>
  </w:num>
  <w:num w:numId="11" w16cid:durableId="440148070">
    <w:abstractNumId w:val="5"/>
  </w:num>
  <w:num w:numId="12" w16cid:durableId="25259425">
    <w:abstractNumId w:val="0"/>
  </w:num>
  <w:num w:numId="13" w16cid:durableId="754664637">
    <w:abstractNumId w:val="2"/>
  </w:num>
  <w:num w:numId="14" w16cid:durableId="890003002">
    <w:abstractNumId w:val="10"/>
  </w:num>
  <w:num w:numId="15" w16cid:durableId="2059011739">
    <w:abstractNumId w:val="9"/>
  </w:num>
  <w:num w:numId="16" w16cid:durableId="50857697">
    <w:abstractNumId w:val="19"/>
  </w:num>
  <w:num w:numId="17" w16cid:durableId="2133552196">
    <w:abstractNumId w:val="3"/>
  </w:num>
  <w:num w:numId="18" w16cid:durableId="71701695">
    <w:abstractNumId w:val="26"/>
  </w:num>
  <w:num w:numId="19" w16cid:durableId="551581792">
    <w:abstractNumId w:val="22"/>
  </w:num>
  <w:num w:numId="20" w16cid:durableId="1521431847">
    <w:abstractNumId w:val="16"/>
  </w:num>
  <w:num w:numId="21" w16cid:durableId="1871606494">
    <w:abstractNumId w:val="25"/>
  </w:num>
  <w:num w:numId="22" w16cid:durableId="1222129793">
    <w:abstractNumId w:val="4"/>
  </w:num>
  <w:num w:numId="23" w16cid:durableId="1631593577">
    <w:abstractNumId w:val="6"/>
  </w:num>
  <w:num w:numId="24" w16cid:durableId="851918983">
    <w:abstractNumId w:val="15"/>
  </w:num>
  <w:num w:numId="25" w16cid:durableId="362092811">
    <w:abstractNumId w:val="24"/>
  </w:num>
  <w:num w:numId="26" w16cid:durableId="450055822">
    <w:abstractNumId w:val="20"/>
  </w:num>
  <w:num w:numId="27" w16cid:durableId="53963457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FC"/>
    <w:rsid w:val="00004361"/>
    <w:rsid w:val="000176CD"/>
    <w:rsid w:val="00021168"/>
    <w:rsid w:val="0003053F"/>
    <w:rsid w:val="00031D81"/>
    <w:rsid w:val="00041FF1"/>
    <w:rsid w:val="00046466"/>
    <w:rsid w:val="000508C3"/>
    <w:rsid w:val="00052382"/>
    <w:rsid w:val="0006568A"/>
    <w:rsid w:val="00067E78"/>
    <w:rsid w:val="00076F0F"/>
    <w:rsid w:val="00084253"/>
    <w:rsid w:val="00090BEC"/>
    <w:rsid w:val="00097520"/>
    <w:rsid w:val="000A09B2"/>
    <w:rsid w:val="000A51C1"/>
    <w:rsid w:val="000A7C0B"/>
    <w:rsid w:val="000C7AEE"/>
    <w:rsid w:val="000D16DB"/>
    <w:rsid w:val="000D1F49"/>
    <w:rsid w:val="000E2CD8"/>
    <w:rsid w:val="000F71FE"/>
    <w:rsid w:val="00103909"/>
    <w:rsid w:val="00106ED6"/>
    <w:rsid w:val="00114416"/>
    <w:rsid w:val="00114BA8"/>
    <w:rsid w:val="00117331"/>
    <w:rsid w:val="001727CA"/>
    <w:rsid w:val="00173E2F"/>
    <w:rsid w:val="001A11CC"/>
    <w:rsid w:val="001B06CB"/>
    <w:rsid w:val="001C00C2"/>
    <w:rsid w:val="001C3D2A"/>
    <w:rsid w:val="001E4CD2"/>
    <w:rsid w:val="00207814"/>
    <w:rsid w:val="00217EA3"/>
    <w:rsid w:val="00236B38"/>
    <w:rsid w:val="00243081"/>
    <w:rsid w:val="002514DA"/>
    <w:rsid w:val="00254B6F"/>
    <w:rsid w:val="002823BB"/>
    <w:rsid w:val="00290F5E"/>
    <w:rsid w:val="00293386"/>
    <w:rsid w:val="002C56E6"/>
    <w:rsid w:val="002C673D"/>
    <w:rsid w:val="002D088F"/>
    <w:rsid w:val="002D5B2D"/>
    <w:rsid w:val="002E056D"/>
    <w:rsid w:val="002E2248"/>
    <w:rsid w:val="002E6370"/>
    <w:rsid w:val="00305A7F"/>
    <w:rsid w:val="003105AD"/>
    <w:rsid w:val="00313649"/>
    <w:rsid w:val="00321E2E"/>
    <w:rsid w:val="00335230"/>
    <w:rsid w:val="00354C5B"/>
    <w:rsid w:val="00361E11"/>
    <w:rsid w:val="003626B3"/>
    <w:rsid w:val="00367301"/>
    <w:rsid w:val="00381EEA"/>
    <w:rsid w:val="00387A79"/>
    <w:rsid w:val="003935EE"/>
    <w:rsid w:val="0039669C"/>
    <w:rsid w:val="003B4744"/>
    <w:rsid w:val="003B77B3"/>
    <w:rsid w:val="003C1521"/>
    <w:rsid w:val="003E7399"/>
    <w:rsid w:val="003F0847"/>
    <w:rsid w:val="003F55D9"/>
    <w:rsid w:val="003F6C50"/>
    <w:rsid w:val="0040090B"/>
    <w:rsid w:val="00432041"/>
    <w:rsid w:val="00452576"/>
    <w:rsid w:val="0046302A"/>
    <w:rsid w:val="004830BA"/>
    <w:rsid w:val="00487D2D"/>
    <w:rsid w:val="004C59FC"/>
    <w:rsid w:val="004D5D62"/>
    <w:rsid w:val="004E2392"/>
    <w:rsid w:val="00500310"/>
    <w:rsid w:val="00507640"/>
    <w:rsid w:val="00510166"/>
    <w:rsid w:val="005112D0"/>
    <w:rsid w:val="00520A69"/>
    <w:rsid w:val="00534512"/>
    <w:rsid w:val="00536492"/>
    <w:rsid w:val="00547740"/>
    <w:rsid w:val="00564084"/>
    <w:rsid w:val="00577E06"/>
    <w:rsid w:val="00581514"/>
    <w:rsid w:val="00586FE4"/>
    <w:rsid w:val="005940C4"/>
    <w:rsid w:val="00595589"/>
    <w:rsid w:val="005A26E1"/>
    <w:rsid w:val="005A3BF7"/>
    <w:rsid w:val="005B236A"/>
    <w:rsid w:val="005C2707"/>
    <w:rsid w:val="005D6CC7"/>
    <w:rsid w:val="005F2035"/>
    <w:rsid w:val="005F7990"/>
    <w:rsid w:val="0061624E"/>
    <w:rsid w:val="00620FA4"/>
    <w:rsid w:val="006226B3"/>
    <w:rsid w:val="00623DB4"/>
    <w:rsid w:val="00630CC8"/>
    <w:rsid w:val="00633B06"/>
    <w:rsid w:val="0063739C"/>
    <w:rsid w:val="00650259"/>
    <w:rsid w:val="00651C81"/>
    <w:rsid w:val="006A006F"/>
    <w:rsid w:val="006C13B3"/>
    <w:rsid w:val="006E62D8"/>
    <w:rsid w:val="006F25BC"/>
    <w:rsid w:val="00713523"/>
    <w:rsid w:val="00713D1C"/>
    <w:rsid w:val="00732B16"/>
    <w:rsid w:val="0073326A"/>
    <w:rsid w:val="0077004D"/>
    <w:rsid w:val="00770F25"/>
    <w:rsid w:val="00772EEE"/>
    <w:rsid w:val="007A1BB7"/>
    <w:rsid w:val="007A35A8"/>
    <w:rsid w:val="007B0A85"/>
    <w:rsid w:val="007C6A52"/>
    <w:rsid w:val="007D4C27"/>
    <w:rsid w:val="007D6217"/>
    <w:rsid w:val="007D6857"/>
    <w:rsid w:val="007D6C99"/>
    <w:rsid w:val="007E54FA"/>
    <w:rsid w:val="007F44FC"/>
    <w:rsid w:val="00806FF3"/>
    <w:rsid w:val="00807993"/>
    <w:rsid w:val="0082043E"/>
    <w:rsid w:val="008207F2"/>
    <w:rsid w:val="00851BB6"/>
    <w:rsid w:val="008732CB"/>
    <w:rsid w:val="00875415"/>
    <w:rsid w:val="008931C6"/>
    <w:rsid w:val="008A7F2D"/>
    <w:rsid w:val="008B11F2"/>
    <w:rsid w:val="008B538C"/>
    <w:rsid w:val="008B5D50"/>
    <w:rsid w:val="008E030F"/>
    <w:rsid w:val="008E12F2"/>
    <w:rsid w:val="008E203A"/>
    <w:rsid w:val="008F1A42"/>
    <w:rsid w:val="0091229C"/>
    <w:rsid w:val="00913BA6"/>
    <w:rsid w:val="00930A26"/>
    <w:rsid w:val="009323C2"/>
    <w:rsid w:val="00937944"/>
    <w:rsid w:val="00940E73"/>
    <w:rsid w:val="009428BC"/>
    <w:rsid w:val="00944DE3"/>
    <w:rsid w:val="0095232B"/>
    <w:rsid w:val="0095237D"/>
    <w:rsid w:val="00961D5C"/>
    <w:rsid w:val="00965929"/>
    <w:rsid w:val="00976D36"/>
    <w:rsid w:val="0098597D"/>
    <w:rsid w:val="009A7267"/>
    <w:rsid w:val="009B3EC5"/>
    <w:rsid w:val="009C7C9F"/>
    <w:rsid w:val="009E4453"/>
    <w:rsid w:val="009E6AE1"/>
    <w:rsid w:val="009F619A"/>
    <w:rsid w:val="009F6DDE"/>
    <w:rsid w:val="00A0647C"/>
    <w:rsid w:val="00A06A78"/>
    <w:rsid w:val="00A11BA2"/>
    <w:rsid w:val="00A15606"/>
    <w:rsid w:val="00A370A8"/>
    <w:rsid w:val="00A40EF6"/>
    <w:rsid w:val="00A51B9A"/>
    <w:rsid w:val="00A60442"/>
    <w:rsid w:val="00A87285"/>
    <w:rsid w:val="00A91BD0"/>
    <w:rsid w:val="00AB0BCC"/>
    <w:rsid w:val="00AB0E24"/>
    <w:rsid w:val="00AB6689"/>
    <w:rsid w:val="00AD18EF"/>
    <w:rsid w:val="00AD503F"/>
    <w:rsid w:val="00AF41D2"/>
    <w:rsid w:val="00B160CA"/>
    <w:rsid w:val="00B254B0"/>
    <w:rsid w:val="00B36BA5"/>
    <w:rsid w:val="00B46833"/>
    <w:rsid w:val="00B76C55"/>
    <w:rsid w:val="00B912AF"/>
    <w:rsid w:val="00BA6EC0"/>
    <w:rsid w:val="00BA7A3A"/>
    <w:rsid w:val="00BB2F34"/>
    <w:rsid w:val="00BB62F2"/>
    <w:rsid w:val="00BC4FFC"/>
    <w:rsid w:val="00BC70EE"/>
    <w:rsid w:val="00BC710B"/>
    <w:rsid w:val="00BD4753"/>
    <w:rsid w:val="00BD5CB1"/>
    <w:rsid w:val="00BE62EE"/>
    <w:rsid w:val="00BF15D0"/>
    <w:rsid w:val="00C003BA"/>
    <w:rsid w:val="00C00C55"/>
    <w:rsid w:val="00C05983"/>
    <w:rsid w:val="00C13670"/>
    <w:rsid w:val="00C3067C"/>
    <w:rsid w:val="00C46878"/>
    <w:rsid w:val="00C555B2"/>
    <w:rsid w:val="00C57902"/>
    <w:rsid w:val="00C72268"/>
    <w:rsid w:val="00C86A35"/>
    <w:rsid w:val="00C878E5"/>
    <w:rsid w:val="00C87B62"/>
    <w:rsid w:val="00CA1112"/>
    <w:rsid w:val="00CA6E14"/>
    <w:rsid w:val="00CB4A51"/>
    <w:rsid w:val="00CC0B0A"/>
    <w:rsid w:val="00CC77BA"/>
    <w:rsid w:val="00CD4532"/>
    <w:rsid w:val="00CD47B0"/>
    <w:rsid w:val="00CE122B"/>
    <w:rsid w:val="00CE5A54"/>
    <w:rsid w:val="00CE6104"/>
    <w:rsid w:val="00CE7918"/>
    <w:rsid w:val="00D1054E"/>
    <w:rsid w:val="00D16163"/>
    <w:rsid w:val="00D261A5"/>
    <w:rsid w:val="00D415B9"/>
    <w:rsid w:val="00D732E9"/>
    <w:rsid w:val="00D73B13"/>
    <w:rsid w:val="00D744D3"/>
    <w:rsid w:val="00D824A3"/>
    <w:rsid w:val="00D928CA"/>
    <w:rsid w:val="00DA39B1"/>
    <w:rsid w:val="00DB3FAD"/>
    <w:rsid w:val="00DC214D"/>
    <w:rsid w:val="00DE01D8"/>
    <w:rsid w:val="00E06F8B"/>
    <w:rsid w:val="00E134D7"/>
    <w:rsid w:val="00E31CC2"/>
    <w:rsid w:val="00E502BF"/>
    <w:rsid w:val="00E61C09"/>
    <w:rsid w:val="00E677FE"/>
    <w:rsid w:val="00E70486"/>
    <w:rsid w:val="00E76013"/>
    <w:rsid w:val="00E76E03"/>
    <w:rsid w:val="00EB3B58"/>
    <w:rsid w:val="00EC3C98"/>
    <w:rsid w:val="00EC6EB9"/>
    <w:rsid w:val="00EC7359"/>
    <w:rsid w:val="00EE1C87"/>
    <w:rsid w:val="00EE2876"/>
    <w:rsid w:val="00EE3054"/>
    <w:rsid w:val="00EE35D1"/>
    <w:rsid w:val="00EE46F8"/>
    <w:rsid w:val="00F00606"/>
    <w:rsid w:val="00F01256"/>
    <w:rsid w:val="00F17733"/>
    <w:rsid w:val="00F20EA9"/>
    <w:rsid w:val="00F25DCC"/>
    <w:rsid w:val="00F40595"/>
    <w:rsid w:val="00F44135"/>
    <w:rsid w:val="00F720BA"/>
    <w:rsid w:val="00F77691"/>
    <w:rsid w:val="00F912AE"/>
    <w:rsid w:val="00FA32A1"/>
    <w:rsid w:val="00FB3670"/>
    <w:rsid w:val="00FC1397"/>
    <w:rsid w:val="00FC7475"/>
    <w:rsid w:val="00FE78A0"/>
    <w:rsid w:val="00FF2887"/>
    <w:rsid w:val="00FF5B3B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6BB11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73326A"/>
  </w:style>
  <w:style w:type="paragraph" w:styleId="Heading1">
    <w:name w:val="heading 1"/>
    <w:basedOn w:val="Normal"/>
    <w:link w:val="Heading1Char"/>
    <w:uiPriority w:val="1"/>
    <w:qFormat/>
    <w:rsid w:val="00732B16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2B16"/>
    <w:rPr>
      <w:rFonts w:asciiTheme="majorHAnsi" w:hAnsiTheme="majorHAnsi"/>
      <w:b/>
      <w:color w:val="FFFFFF" w:themeColor="background1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51C81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semiHidden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651C81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C81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732B16"/>
    <w:pPr>
      <w:tabs>
        <w:tab w:val="center" w:pos="4680"/>
        <w:tab w:val="right" w:pos="9360"/>
      </w:tabs>
      <w:spacing w:after="0"/>
    </w:pPr>
    <w:rPr>
      <w:rFonts w:asciiTheme="majorHAnsi" w:eastAsia="Calibri" w:hAnsiTheme="majorHAnsi" w:cs="Times New Roman"/>
      <w:b/>
      <w:noProof/>
      <w:color w:val="FFFFFF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2B16"/>
    <w:rPr>
      <w:rFonts w:asciiTheme="majorHAnsi" w:eastAsia="Calibri" w:hAnsiTheme="majorHAnsi" w:cs="Times New Roman"/>
      <w:b/>
      <w:noProof/>
      <w:color w:val="FFFFFF"/>
      <w:sz w:val="44"/>
      <w:szCs w:val="24"/>
    </w:rPr>
  </w:style>
  <w:style w:type="paragraph" w:styleId="Footer">
    <w:name w:val="footer"/>
    <w:basedOn w:val="Normal"/>
    <w:link w:val="FooterChar"/>
    <w:uiPriority w:val="99"/>
    <w:rsid w:val="0073326A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326A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713D1C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F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C81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651C81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81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81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1C81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6FF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rsid w:val="00FF7A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C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C0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1C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evin@zoomba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Poch\AppData\Roaming\Microsoft\Templates\Reimbursement%20form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301D4-321E-43E1-8C09-43261CEF92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980C6D-FB6B-4C77-A5D0-0ED381D35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1E8E0-1B24-4F8F-A043-9E6D1ECB3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Reimbursement form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2023-10-20T17:33:00Z</dcterms:created>
  <dcterms:modified xsi:type="dcterms:W3CDTF">2023-10-20T20:10:00Z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